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A06A" w14:textId="1DAC7FED" w:rsidR="00AC426F" w:rsidRPr="00C57C3C" w:rsidRDefault="00F450CF">
      <w:pPr>
        <w:jc w:val="center"/>
        <w:rPr>
          <w:sz w:val="22"/>
          <w:lang w:eastAsia="zh-TW"/>
        </w:rPr>
      </w:pPr>
      <w:bookmarkStart w:id="0" w:name="_GoBack"/>
      <w:bookmarkEnd w:id="0"/>
      <w:r w:rsidRPr="000D3AAE">
        <w:rPr>
          <w:rFonts w:hint="eastAsia"/>
          <w:sz w:val="22"/>
          <w:lang w:eastAsia="zh-TW"/>
        </w:rPr>
        <w:t>令和</w:t>
      </w:r>
      <w:r w:rsidR="005B0834" w:rsidRPr="000D3AAE">
        <w:rPr>
          <w:rFonts w:hint="eastAsia"/>
          <w:sz w:val="22"/>
          <w:lang w:eastAsia="zh-TW"/>
        </w:rPr>
        <w:t>６</w:t>
      </w:r>
      <w:r w:rsidR="00F27CD4" w:rsidRPr="000D3AAE">
        <w:rPr>
          <w:rFonts w:hint="eastAsia"/>
          <w:sz w:val="22"/>
          <w:lang w:eastAsia="zh-TW"/>
        </w:rPr>
        <w:t>年度</w:t>
      </w:r>
      <w:r w:rsidR="00867703" w:rsidRPr="00C57C3C">
        <w:rPr>
          <w:rFonts w:hint="eastAsia"/>
          <w:sz w:val="22"/>
          <w:lang w:eastAsia="zh-TW"/>
        </w:rPr>
        <w:t xml:space="preserve">　</w:t>
      </w:r>
      <w:r w:rsidR="00AC426F" w:rsidRPr="00C57C3C">
        <w:rPr>
          <w:rFonts w:hint="eastAsia"/>
          <w:sz w:val="22"/>
          <w:lang w:eastAsia="zh-TW"/>
        </w:rPr>
        <w:t xml:space="preserve">国立歴史民俗博物館　</w:t>
      </w:r>
      <w:r w:rsidR="00727723" w:rsidRPr="00C57C3C">
        <w:rPr>
          <w:rFonts w:hint="eastAsia"/>
          <w:sz w:val="22"/>
          <w:lang w:eastAsia="zh-TW"/>
        </w:rPr>
        <w:t>共同利用</w:t>
      </w:r>
      <w:r w:rsidR="00AD5EF3" w:rsidRPr="00C57C3C">
        <w:rPr>
          <w:rFonts w:hint="eastAsia"/>
          <w:sz w:val="22"/>
          <w:lang w:eastAsia="zh-TW"/>
        </w:rPr>
        <w:t>型</w:t>
      </w:r>
      <w:r w:rsidR="00AC426F" w:rsidRPr="00C57C3C">
        <w:rPr>
          <w:rFonts w:hint="eastAsia"/>
          <w:sz w:val="22"/>
          <w:lang w:eastAsia="zh-TW"/>
        </w:rPr>
        <w:t>共同研究計画書（新規）</w:t>
      </w:r>
    </w:p>
    <w:p w14:paraId="0AB4CC51" w14:textId="77777777" w:rsidR="00AC426F" w:rsidRPr="005040B8" w:rsidRDefault="00AC426F" w:rsidP="005040B8">
      <w:pPr>
        <w:jc w:val="left"/>
        <w:rPr>
          <w:sz w:val="22"/>
          <w:lang w:eastAsia="zh-TW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16"/>
        <w:gridCol w:w="2098"/>
        <w:gridCol w:w="3061"/>
        <w:gridCol w:w="1417"/>
        <w:gridCol w:w="1549"/>
      </w:tblGrid>
      <w:tr w:rsidR="00D527C1" w14:paraId="5F6B05F2" w14:textId="77777777" w:rsidTr="00507EC4">
        <w:trPr>
          <w:cantSplit/>
          <w:trHeight w:val="680"/>
          <w:jc w:val="center"/>
        </w:trPr>
        <w:tc>
          <w:tcPr>
            <w:tcW w:w="183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0EEFAE" w14:textId="77777777" w:rsidR="00D527C1" w:rsidRPr="00EF4E3E" w:rsidRDefault="00D527C1" w:rsidP="000728D6">
            <w:pPr>
              <w:jc w:val="center"/>
              <w:rPr>
                <w:kern w:val="0"/>
                <w:sz w:val="20"/>
              </w:rPr>
            </w:pPr>
            <w:r w:rsidRPr="00C57C3C">
              <w:rPr>
                <w:rFonts w:hint="eastAsia"/>
                <w:spacing w:val="12"/>
                <w:kern w:val="0"/>
                <w:sz w:val="20"/>
                <w:fitText w:val="1098" w:id="2055402752"/>
              </w:rPr>
              <w:t>研究課題</w:t>
            </w:r>
            <w:r w:rsidRPr="00C57C3C">
              <w:rPr>
                <w:rFonts w:hint="eastAsia"/>
                <w:spacing w:val="1"/>
                <w:kern w:val="0"/>
                <w:sz w:val="20"/>
                <w:fitText w:val="1098" w:id="2055402752"/>
              </w:rPr>
              <w:t>名</w:t>
            </w:r>
          </w:p>
        </w:tc>
        <w:tc>
          <w:tcPr>
            <w:tcW w:w="8125" w:type="dxa"/>
            <w:gridSpan w:val="4"/>
            <w:tcBorders>
              <w:bottom w:val="single" w:sz="4" w:space="0" w:color="auto"/>
            </w:tcBorders>
            <w:vAlign w:val="center"/>
          </w:tcPr>
          <w:p w14:paraId="390DBF27" w14:textId="77777777" w:rsidR="00D527C1" w:rsidRPr="00F450CF" w:rsidRDefault="00D527C1" w:rsidP="0072772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（日本語）</w:t>
            </w:r>
          </w:p>
        </w:tc>
      </w:tr>
      <w:tr w:rsidR="00D527C1" w14:paraId="2D693BE2" w14:textId="77777777" w:rsidTr="00507EC4">
        <w:trPr>
          <w:cantSplit/>
          <w:trHeight w:val="680"/>
          <w:jc w:val="center"/>
        </w:trPr>
        <w:tc>
          <w:tcPr>
            <w:tcW w:w="1836" w:type="dxa"/>
            <w:gridSpan w:val="2"/>
            <w:vMerge/>
            <w:shd w:val="clear" w:color="auto" w:fill="F2F2F2" w:themeFill="background1" w:themeFillShade="F2"/>
            <w:vAlign w:val="center"/>
          </w:tcPr>
          <w:p w14:paraId="27CFF965" w14:textId="77777777" w:rsidR="00D527C1" w:rsidRPr="00A13642" w:rsidRDefault="00D527C1" w:rsidP="000728D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125" w:type="dxa"/>
            <w:gridSpan w:val="4"/>
            <w:tcBorders>
              <w:bottom w:val="single" w:sz="4" w:space="0" w:color="auto"/>
            </w:tcBorders>
            <w:vAlign w:val="center"/>
          </w:tcPr>
          <w:p w14:paraId="709F616B" w14:textId="77777777" w:rsidR="00D527C1" w:rsidRDefault="00D527C1" w:rsidP="00727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（英語）</w:t>
            </w:r>
          </w:p>
        </w:tc>
      </w:tr>
      <w:tr w:rsidR="00D527C1" w14:paraId="15497E01" w14:textId="77777777" w:rsidTr="00507EC4">
        <w:trPr>
          <w:cantSplit/>
          <w:trHeight w:val="907"/>
          <w:jc w:val="center"/>
        </w:trPr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B2A3D" w14:textId="77777777" w:rsidR="00D527C1" w:rsidRDefault="00F450CF" w:rsidP="00F450CF">
            <w:pPr>
              <w:jc w:val="center"/>
              <w:rPr>
                <w:kern w:val="0"/>
                <w:sz w:val="20"/>
              </w:rPr>
            </w:pPr>
            <w:r w:rsidRPr="00C57C3C">
              <w:rPr>
                <w:spacing w:val="49"/>
                <w:kern w:val="0"/>
                <w:sz w:val="20"/>
                <w:fitText w:val="1098" w:id="2055402753"/>
              </w:rPr>
              <w:t>研究</w:t>
            </w:r>
            <w:r w:rsidRPr="00C57C3C">
              <w:rPr>
                <w:rFonts w:hint="eastAsia"/>
                <w:spacing w:val="49"/>
                <w:kern w:val="0"/>
                <w:sz w:val="20"/>
                <w:fitText w:val="1098" w:id="2055402753"/>
              </w:rPr>
              <w:t>区</w:t>
            </w:r>
            <w:r w:rsidR="00634D4C" w:rsidRPr="00C57C3C">
              <w:rPr>
                <w:rFonts w:hint="eastAsia"/>
                <w:spacing w:val="2"/>
                <w:kern w:val="0"/>
                <w:sz w:val="20"/>
                <w:fitText w:val="1098" w:id="2055402753"/>
              </w:rPr>
              <w:t>分</w:t>
            </w:r>
          </w:p>
          <w:p w14:paraId="48003788" w14:textId="77777777" w:rsidR="00F450CF" w:rsidRPr="007375E3" w:rsidRDefault="00255A44" w:rsidP="00F450CF">
            <w:pPr>
              <w:snapToGrid w:val="0"/>
              <w:ind w:firstLineChars="100" w:firstLine="123"/>
              <w:jc w:val="left"/>
              <w:rPr>
                <w:color w:val="FF0000"/>
                <w:sz w:val="14"/>
                <w:szCs w:val="18"/>
              </w:rPr>
            </w:pPr>
            <w:r w:rsidRPr="007375E3">
              <w:rPr>
                <w:rFonts w:hint="eastAsia"/>
                <w:color w:val="FF0000"/>
                <w:sz w:val="14"/>
                <w:szCs w:val="18"/>
              </w:rPr>
              <w:t>※どちらかにチェック</w:t>
            </w:r>
            <w:r w:rsidR="00F450CF" w:rsidRPr="007375E3">
              <w:rPr>
                <w:rFonts w:hint="eastAsia"/>
                <w:color w:val="FF0000"/>
                <w:sz w:val="14"/>
                <w:szCs w:val="18"/>
              </w:rPr>
              <w:t>を</w:t>
            </w:r>
          </w:p>
          <w:p w14:paraId="4B5F4049" w14:textId="77777777" w:rsidR="00255A44" w:rsidRPr="00A13642" w:rsidRDefault="00F450CF" w:rsidP="00F450CF">
            <w:pPr>
              <w:snapToGrid w:val="0"/>
              <w:ind w:firstLineChars="200" w:firstLine="246"/>
              <w:jc w:val="left"/>
              <w:rPr>
                <w:kern w:val="0"/>
                <w:sz w:val="20"/>
              </w:rPr>
            </w:pPr>
            <w:r w:rsidRPr="007375E3">
              <w:rPr>
                <w:rFonts w:hint="eastAsia"/>
                <w:color w:val="FF0000"/>
                <w:sz w:val="14"/>
                <w:szCs w:val="18"/>
              </w:rPr>
              <w:t>入れ</w:t>
            </w:r>
            <w:r w:rsidR="00DB3D7B" w:rsidRPr="007375E3">
              <w:rPr>
                <w:rFonts w:hint="eastAsia"/>
                <w:color w:val="FF0000"/>
                <w:sz w:val="14"/>
                <w:szCs w:val="18"/>
              </w:rPr>
              <w:t>て</w:t>
            </w:r>
            <w:r w:rsidR="00255A44" w:rsidRPr="007375E3">
              <w:rPr>
                <w:rFonts w:hint="eastAsia"/>
                <w:color w:val="FF0000"/>
                <w:sz w:val="14"/>
                <w:szCs w:val="18"/>
              </w:rPr>
              <w:t>ください。</w:t>
            </w:r>
          </w:p>
        </w:tc>
        <w:tc>
          <w:tcPr>
            <w:tcW w:w="8125" w:type="dxa"/>
            <w:gridSpan w:val="4"/>
            <w:tcBorders>
              <w:bottom w:val="single" w:sz="4" w:space="0" w:color="auto"/>
            </w:tcBorders>
            <w:vAlign w:val="center"/>
          </w:tcPr>
          <w:p w14:paraId="20320F3B" w14:textId="77777777" w:rsidR="005040B8" w:rsidRDefault="00DB3D7B" w:rsidP="00DB3D7B">
            <w:pPr>
              <w:ind w:leftChars="100" w:left="193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□　</w:t>
            </w:r>
            <w:r w:rsidR="00556167">
              <w:rPr>
                <w:color w:val="000000"/>
                <w:sz w:val="20"/>
                <w:szCs w:val="20"/>
              </w:rPr>
              <w:t>館蔵資料</w:t>
            </w:r>
            <w:r w:rsidR="005D1FF1">
              <w:rPr>
                <w:color w:val="000000"/>
                <w:sz w:val="20"/>
                <w:szCs w:val="20"/>
              </w:rPr>
              <w:t>利用型</w:t>
            </w:r>
          </w:p>
          <w:p w14:paraId="3B7F14B0" w14:textId="77777777" w:rsidR="00D527C1" w:rsidRPr="00556167" w:rsidRDefault="00DB3D7B" w:rsidP="00DB3D7B">
            <w:pPr>
              <w:ind w:leftChars="100" w:left="193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□　</w:t>
            </w:r>
            <w:r w:rsidR="005D1FF1">
              <w:rPr>
                <w:color w:val="000000"/>
                <w:sz w:val="20"/>
                <w:szCs w:val="20"/>
              </w:rPr>
              <w:t>分析機器・</w:t>
            </w:r>
            <w:r w:rsidR="00556167">
              <w:rPr>
                <w:color w:val="000000"/>
                <w:sz w:val="20"/>
                <w:szCs w:val="20"/>
              </w:rPr>
              <w:t>設備</w:t>
            </w:r>
            <w:r w:rsidR="005D1FF1">
              <w:rPr>
                <w:color w:val="000000"/>
                <w:sz w:val="20"/>
                <w:szCs w:val="20"/>
              </w:rPr>
              <w:t>利用型</w:t>
            </w:r>
          </w:p>
        </w:tc>
      </w:tr>
      <w:tr w:rsidR="00556167" w14:paraId="6B319544" w14:textId="77777777" w:rsidTr="00507EC4">
        <w:trPr>
          <w:cantSplit/>
          <w:trHeight w:val="1020"/>
          <w:jc w:val="center"/>
        </w:trPr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AC94" w14:textId="77777777" w:rsidR="00F450CF" w:rsidRDefault="00556167" w:rsidP="00B3103B">
            <w:pPr>
              <w:snapToGrid w:val="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研究対象資料名／研究で使用する</w:t>
            </w:r>
          </w:p>
          <w:p w14:paraId="53B076CB" w14:textId="77777777" w:rsidR="00556167" w:rsidRDefault="00556167" w:rsidP="00B3103B">
            <w:pPr>
              <w:snapToGrid w:val="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科学解析機器名</w:t>
            </w:r>
          </w:p>
        </w:tc>
        <w:tc>
          <w:tcPr>
            <w:tcW w:w="8125" w:type="dxa"/>
            <w:gridSpan w:val="4"/>
            <w:tcBorders>
              <w:bottom w:val="single" w:sz="4" w:space="0" w:color="auto"/>
            </w:tcBorders>
            <w:vAlign w:val="center"/>
          </w:tcPr>
          <w:p w14:paraId="33CA1919" w14:textId="77777777" w:rsidR="00556167" w:rsidRPr="00D50E94" w:rsidRDefault="00556167" w:rsidP="00D50E94">
            <w:pPr>
              <w:rPr>
                <w:color w:val="000000"/>
                <w:sz w:val="22"/>
                <w:szCs w:val="22"/>
              </w:rPr>
            </w:pPr>
          </w:p>
        </w:tc>
      </w:tr>
      <w:tr w:rsidR="00C500DE" w14:paraId="2B9A2790" w14:textId="77777777" w:rsidTr="00507EC4">
        <w:trPr>
          <w:cantSplit/>
          <w:trHeight w:val="567"/>
          <w:jc w:val="center"/>
        </w:trPr>
        <w:tc>
          <w:tcPr>
            <w:tcW w:w="42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83852F4" w14:textId="77777777" w:rsidR="00C500DE" w:rsidRDefault="00C500DE" w:rsidP="00507EC4">
            <w:pPr>
              <w:snapToGrid w:val="0"/>
              <w:jc w:val="center"/>
              <w:rPr>
                <w:sz w:val="20"/>
              </w:rPr>
            </w:pPr>
            <w:r w:rsidRPr="00507EC4">
              <w:rPr>
                <w:rFonts w:hint="eastAsia"/>
                <w:spacing w:val="49"/>
                <w:kern w:val="0"/>
                <w:sz w:val="20"/>
                <w:fitText w:val="1098" w:id="2055407360"/>
              </w:rPr>
              <w:t>研究組</w:t>
            </w:r>
            <w:r w:rsidRPr="00507EC4">
              <w:rPr>
                <w:rFonts w:hint="eastAsia"/>
                <w:spacing w:val="2"/>
                <w:kern w:val="0"/>
                <w:sz w:val="20"/>
                <w:fitText w:val="1098" w:id="2055407360"/>
              </w:rPr>
              <w:t>織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53D34137" w14:textId="77777777" w:rsidR="00C500DE" w:rsidRDefault="00C500DE" w:rsidP="00B05DA0">
            <w:pPr>
              <w:rPr>
                <w:sz w:val="20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6A79CE5E" w14:textId="77777777" w:rsidR="00C500DE" w:rsidRPr="003501EE" w:rsidRDefault="00B818D9" w:rsidP="00231323">
            <w:pPr>
              <w:jc w:val="center"/>
              <w:rPr>
                <w:color w:val="000000"/>
                <w:sz w:val="20"/>
              </w:rPr>
            </w:pPr>
            <w:r w:rsidRPr="00C57C3C">
              <w:rPr>
                <w:rFonts w:hint="eastAsia"/>
                <w:color w:val="000000"/>
                <w:spacing w:val="75"/>
                <w:kern w:val="0"/>
                <w:sz w:val="20"/>
                <w:szCs w:val="20"/>
                <w:fitText w:val="549" w:id="2055427584"/>
              </w:rPr>
              <w:t>氏</w:t>
            </w:r>
            <w:r w:rsidR="00C500DE" w:rsidRPr="00C57C3C">
              <w:rPr>
                <w:rFonts w:hint="eastAsia"/>
                <w:color w:val="000000"/>
                <w:kern w:val="0"/>
                <w:sz w:val="20"/>
                <w:szCs w:val="20"/>
                <w:fitText w:val="549" w:id="2055427584"/>
              </w:rPr>
              <w:t>名</w:t>
            </w: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5DEEE1DC" w14:textId="77777777" w:rsidR="00C500DE" w:rsidRDefault="00C500DE" w:rsidP="00EA6918">
            <w:pPr>
              <w:snapToGrid w:val="0"/>
              <w:jc w:val="center"/>
              <w:rPr>
                <w:color w:val="000000"/>
                <w:sz w:val="20"/>
              </w:rPr>
            </w:pPr>
            <w:r w:rsidRPr="003501EE">
              <w:rPr>
                <w:rFonts w:hint="eastAsia"/>
                <w:color w:val="000000"/>
                <w:sz w:val="20"/>
              </w:rPr>
              <w:t>所属</w:t>
            </w:r>
            <w:r>
              <w:rPr>
                <w:rFonts w:hint="eastAsia"/>
                <w:color w:val="000000"/>
                <w:sz w:val="20"/>
              </w:rPr>
              <w:t>機関</w:t>
            </w:r>
            <w:r w:rsidRPr="003501EE">
              <w:rPr>
                <w:rFonts w:hint="eastAsia"/>
                <w:color w:val="000000"/>
                <w:sz w:val="20"/>
              </w:rPr>
              <w:t>・職名</w:t>
            </w:r>
          </w:p>
          <w:p w14:paraId="305B9C79" w14:textId="6CA12C21" w:rsidR="00C500DE" w:rsidRPr="007533D9" w:rsidRDefault="00C500DE" w:rsidP="00EA6918">
            <w:pPr>
              <w:snapToGrid w:val="0"/>
              <w:ind w:firstLineChars="200" w:firstLine="286"/>
              <w:jc w:val="center"/>
              <w:rPr>
                <w:color w:val="000000"/>
                <w:sz w:val="20"/>
                <w:szCs w:val="20"/>
              </w:rPr>
            </w:pPr>
            <w:r w:rsidRPr="00993E58">
              <w:rPr>
                <w:sz w:val="16"/>
                <w:szCs w:val="16"/>
              </w:rPr>
              <w:t>〔</w:t>
            </w:r>
            <w:r w:rsidRPr="00993E58">
              <w:rPr>
                <w:rFonts w:hint="eastAsia"/>
                <w:sz w:val="16"/>
                <w:szCs w:val="16"/>
              </w:rPr>
              <w:t>所属大学・研究科</w:t>
            </w:r>
            <w:r w:rsidR="00B42DD2">
              <w:rPr>
                <w:rFonts w:hint="eastAsia"/>
                <w:sz w:val="16"/>
                <w:szCs w:val="16"/>
              </w:rPr>
              <w:t>等</w:t>
            </w:r>
            <w:r w:rsidRPr="00993E58">
              <w:rPr>
                <w:rFonts w:hint="eastAsia"/>
                <w:sz w:val="16"/>
                <w:szCs w:val="16"/>
              </w:rPr>
              <w:t>・専攻・学年</w:t>
            </w:r>
            <w:r w:rsidRPr="00993E58">
              <w:rPr>
                <w:sz w:val="16"/>
                <w:szCs w:val="16"/>
              </w:rPr>
              <w:t>〕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58EA8D8" w14:textId="77777777" w:rsidR="00C500DE" w:rsidRDefault="00C500DE" w:rsidP="00C57C3C">
            <w:pPr>
              <w:snapToGrid w:val="0"/>
              <w:ind w:firstLineChars="50" w:firstLine="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若手研究者</w:t>
            </w:r>
          </w:p>
          <w:p w14:paraId="0CF04CF9" w14:textId="77777777" w:rsidR="00C500DE" w:rsidRPr="00C57C3C" w:rsidRDefault="00C57C3C" w:rsidP="00C57C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57C3C">
              <w:rPr>
                <w:rFonts w:hint="eastAsia"/>
                <w:color w:val="000000"/>
                <w:sz w:val="18"/>
                <w:szCs w:val="18"/>
              </w:rPr>
              <w:t>35</w:t>
            </w:r>
            <w:r w:rsidRPr="00C57C3C">
              <w:rPr>
                <w:rFonts w:hint="eastAsia"/>
                <w:color w:val="000000"/>
                <w:sz w:val="18"/>
                <w:szCs w:val="18"/>
              </w:rPr>
              <w:t>歳以下◎</w:t>
            </w:r>
          </w:p>
          <w:p w14:paraId="79C5B283" w14:textId="77777777" w:rsidR="00C57C3C" w:rsidRPr="00045DD4" w:rsidRDefault="00C57C3C" w:rsidP="00C57C3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57C3C">
              <w:rPr>
                <w:rFonts w:hint="eastAsia"/>
                <w:color w:val="000000"/>
                <w:sz w:val="18"/>
                <w:szCs w:val="18"/>
              </w:rPr>
              <w:t>39</w:t>
            </w:r>
            <w:r w:rsidRPr="00C57C3C">
              <w:rPr>
                <w:rFonts w:hint="eastAsia"/>
                <w:color w:val="000000"/>
                <w:sz w:val="18"/>
                <w:szCs w:val="18"/>
              </w:rPr>
              <w:t>歳以下○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05E456D" w14:textId="77777777" w:rsidR="00C500DE" w:rsidRPr="007533D9" w:rsidRDefault="00C500DE" w:rsidP="00EA6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専門分野</w:t>
            </w:r>
          </w:p>
        </w:tc>
      </w:tr>
      <w:tr w:rsidR="00C500DE" w14:paraId="3B6E99C4" w14:textId="77777777" w:rsidTr="00507EC4">
        <w:trPr>
          <w:trHeight w:val="624"/>
          <w:jc w:val="center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14:paraId="53EC854B" w14:textId="77777777" w:rsidR="00C500DE" w:rsidRDefault="00C500DE" w:rsidP="008D2A3F">
            <w:pPr>
              <w:jc w:val="left"/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33C2811D" w14:textId="77777777" w:rsidR="00C500DE" w:rsidRDefault="00C500DE" w:rsidP="00726BF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研究申請者</w:t>
            </w:r>
          </w:p>
          <w:p w14:paraId="47DFFA78" w14:textId="77777777" w:rsidR="00C500DE" w:rsidRDefault="00C500DE" w:rsidP="00726BF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（代表者）</w:t>
            </w:r>
          </w:p>
        </w:tc>
        <w:tc>
          <w:tcPr>
            <w:tcW w:w="2098" w:type="dxa"/>
            <w:vAlign w:val="center"/>
          </w:tcPr>
          <w:p w14:paraId="7698ABA0" w14:textId="77777777" w:rsidR="00DB3D7B" w:rsidRPr="003501EE" w:rsidRDefault="00DB3D7B" w:rsidP="00B3103B">
            <w:pPr>
              <w:jc w:val="center"/>
              <w:rPr>
                <w:color w:val="000000"/>
                <w:sz w:val="20"/>
                <w:lang w:eastAsia="zh-TW"/>
              </w:rPr>
            </w:pPr>
          </w:p>
        </w:tc>
        <w:tc>
          <w:tcPr>
            <w:tcW w:w="3061" w:type="dxa"/>
            <w:vAlign w:val="center"/>
          </w:tcPr>
          <w:p w14:paraId="59FD17C1" w14:textId="77777777" w:rsidR="00DB3D7B" w:rsidRPr="003501EE" w:rsidRDefault="00DB3D7B" w:rsidP="005040B8">
            <w:pPr>
              <w:jc w:val="center"/>
              <w:rPr>
                <w:color w:val="000000"/>
                <w:sz w:val="20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5D85200D" w14:textId="77777777" w:rsidR="00C500DE" w:rsidRPr="003501EE" w:rsidRDefault="00C500DE" w:rsidP="005040B8">
            <w:pPr>
              <w:jc w:val="center"/>
              <w:rPr>
                <w:color w:val="000000"/>
                <w:sz w:val="20"/>
                <w:lang w:eastAsia="zh-TW"/>
              </w:rPr>
            </w:pPr>
          </w:p>
        </w:tc>
        <w:tc>
          <w:tcPr>
            <w:tcW w:w="1549" w:type="dxa"/>
            <w:vAlign w:val="center"/>
          </w:tcPr>
          <w:p w14:paraId="572B83DD" w14:textId="77777777" w:rsidR="00C500DE" w:rsidRPr="003501EE" w:rsidRDefault="00C500DE" w:rsidP="005040B8">
            <w:pPr>
              <w:jc w:val="center"/>
              <w:rPr>
                <w:color w:val="000000"/>
                <w:sz w:val="20"/>
                <w:lang w:eastAsia="zh-TW"/>
              </w:rPr>
            </w:pPr>
          </w:p>
        </w:tc>
      </w:tr>
      <w:tr w:rsidR="00C500DE" w:rsidRPr="00916578" w14:paraId="2ADEB61D" w14:textId="77777777" w:rsidTr="00507EC4">
        <w:trPr>
          <w:cantSplit/>
          <w:trHeight w:val="624"/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DBDEF" w14:textId="77777777" w:rsidR="00C500DE" w:rsidRDefault="00C500DE" w:rsidP="00752901">
            <w:pPr>
              <w:jc w:val="left"/>
              <w:rPr>
                <w:sz w:val="20"/>
                <w:lang w:eastAsia="zh-TW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333C4979" w14:textId="77777777" w:rsidR="00C500DE" w:rsidRDefault="00C500DE" w:rsidP="00752901">
            <w:pPr>
              <w:jc w:val="left"/>
              <w:rPr>
                <w:sz w:val="20"/>
              </w:rPr>
            </w:pPr>
            <w:r>
              <w:rPr>
                <w:sz w:val="20"/>
              </w:rPr>
              <w:t>館内担当教員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ADB8405" w14:textId="77777777" w:rsidR="00C500DE" w:rsidRPr="003501EE" w:rsidRDefault="00C500DE" w:rsidP="005040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2647E38" w14:textId="682A1DB9" w:rsidR="00C500DE" w:rsidRPr="007533D9" w:rsidRDefault="00E730E3" w:rsidP="00E730E3">
            <w:pPr>
              <w:ind w:firstLineChars="300" w:firstLine="548"/>
              <w:rPr>
                <w:color w:val="000000"/>
                <w:sz w:val="20"/>
                <w:szCs w:val="20"/>
              </w:rPr>
            </w:pPr>
            <w:r w:rsidRPr="000D3AAE">
              <w:rPr>
                <w:rFonts w:hint="eastAsia"/>
                <w:sz w:val="20"/>
                <w:szCs w:val="20"/>
              </w:rPr>
              <w:t xml:space="preserve">研究部・　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4B1259" w14:textId="206791A8" w:rsidR="00C500DE" w:rsidRPr="007533D9" w:rsidRDefault="00C500DE" w:rsidP="005040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F0B984D" w14:textId="77777777" w:rsidR="00C500DE" w:rsidRPr="007533D9" w:rsidRDefault="00C500DE" w:rsidP="005040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5A44" w14:paraId="2FE21E6F" w14:textId="77777777" w:rsidTr="00507EC4">
        <w:trPr>
          <w:cantSplit/>
          <w:trHeight w:val="4422"/>
          <w:jc w:val="center"/>
        </w:trPr>
        <w:tc>
          <w:tcPr>
            <w:tcW w:w="420" w:type="dxa"/>
            <w:shd w:val="clear" w:color="auto" w:fill="F2F2F2" w:themeFill="background1" w:themeFillShade="F2"/>
            <w:textDirection w:val="tbRlV"/>
            <w:vAlign w:val="center"/>
          </w:tcPr>
          <w:p w14:paraId="3CFD3EFE" w14:textId="77777777" w:rsidR="00255A44" w:rsidRDefault="00F450CF" w:rsidP="00B818D9">
            <w:pPr>
              <w:snapToGrid w:val="0"/>
              <w:jc w:val="center"/>
              <w:rPr>
                <w:sz w:val="20"/>
              </w:rPr>
            </w:pPr>
            <w:r w:rsidRPr="00C57C3C">
              <w:rPr>
                <w:rFonts w:hint="eastAsia"/>
                <w:spacing w:val="110"/>
                <w:kern w:val="0"/>
                <w:sz w:val="20"/>
                <w:fitText w:val="1464" w:id="2055405824"/>
              </w:rPr>
              <w:t>研究内</w:t>
            </w:r>
            <w:r w:rsidRPr="00C57C3C">
              <w:rPr>
                <w:rFonts w:hint="eastAsia"/>
                <w:spacing w:val="2"/>
                <w:kern w:val="0"/>
                <w:sz w:val="20"/>
                <w:fitText w:val="1464" w:id="2055405824"/>
              </w:rPr>
              <w:t>容</w:t>
            </w:r>
          </w:p>
        </w:tc>
        <w:tc>
          <w:tcPr>
            <w:tcW w:w="9541" w:type="dxa"/>
            <w:gridSpan w:val="5"/>
          </w:tcPr>
          <w:p w14:paraId="5A66628D" w14:textId="4C9827FD" w:rsidR="00255A44" w:rsidRDefault="00C57C3C" w:rsidP="003446AA">
            <w:pPr>
              <w:rPr>
                <w:color w:val="FF00FF"/>
                <w:sz w:val="20"/>
              </w:rPr>
            </w:pPr>
            <w:r w:rsidRPr="007375E3"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3D451" wp14:editId="7225DBB0">
                      <wp:simplePos x="0" y="0"/>
                      <wp:positionH relativeFrom="column">
                        <wp:posOffset>4131945</wp:posOffset>
                      </wp:positionH>
                      <wp:positionV relativeFrom="paragraph">
                        <wp:posOffset>308610</wp:posOffset>
                      </wp:positionV>
                      <wp:extent cx="1781175" cy="1009650"/>
                      <wp:effectExtent l="0" t="971550" r="28575" b="1905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009650"/>
                              </a:xfrm>
                              <a:prstGeom prst="wedgeRectCallout">
                                <a:avLst>
                                  <a:gd name="adj1" fmla="val -37518"/>
                                  <a:gd name="adj2" fmla="val -141201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0DD1A3" w14:textId="77777777" w:rsidR="00C57C3C" w:rsidRPr="007375E3" w:rsidRDefault="00C57C3C" w:rsidP="00C57C3C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※参加する若手研究者の人数を集計しています</w:t>
                                  </w: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71302657" w14:textId="1A7C7649" w:rsidR="00C57C3C" w:rsidRPr="007375E3" w:rsidRDefault="00C57C3C" w:rsidP="00C57C3C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令和</w:t>
                                  </w:r>
                                  <w:r w:rsidR="005B0834" w:rsidRPr="000D3AAE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6</w:t>
                                  </w: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年</w:t>
                                  </w: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4</w:t>
                                  </w: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月</w:t>
                                  </w: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 xml:space="preserve">1 </w:t>
                                  </w: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日現在</w:t>
                                  </w: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 xml:space="preserve">35 </w:t>
                                  </w: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歳以下の方は◎印、</w:t>
                                  </w: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 xml:space="preserve">39 </w:t>
                                  </w:r>
                                  <w:r w:rsidRPr="007375E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歳以下の方は○印を付してください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3D45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325.35pt;margin-top:24.3pt;width:140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" adj="2696,-19699" filled="f" strokecolor="red" strokeweight="1.5pt">
                      <v:stroke dashstyle="1 1"/>
                      <v:textbox>
                        <w:txbxContent>
                          <w:p w14:paraId="140DD1A3" w14:textId="77777777" w:rsidR="00C57C3C" w:rsidRPr="007375E3" w:rsidRDefault="00C57C3C" w:rsidP="00C57C3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※参加する若手研究者の人数を集計しています</w:t>
                            </w: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71302657" w14:textId="1A7C7649" w:rsidR="00C57C3C" w:rsidRPr="007375E3" w:rsidRDefault="00C57C3C" w:rsidP="00C57C3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令和</w:t>
                            </w:r>
                            <w:r w:rsidR="005B0834" w:rsidRPr="000D3AA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6</w:t>
                            </w: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4</w:t>
                            </w: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1 </w:t>
                            </w: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日現在</w:t>
                            </w: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35 </w:t>
                            </w: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歳以下の方は◎印、</w:t>
                            </w: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39 </w:t>
                            </w:r>
                            <w:r w:rsidRPr="007375E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歳以下の方は○印を付してください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03B" w:rsidRPr="007375E3">
              <w:rPr>
                <w:rFonts w:hint="eastAsia"/>
                <w:color w:val="FF0000"/>
                <w:sz w:val="20"/>
              </w:rPr>
              <w:t>※</w:t>
            </w:r>
            <w:r w:rsidR="00255A44" w:rsidRPr="007375E3">
              <w:rPr>
                <w:rFonts w:hint="eastAsia"/>
                <w:color w:val="FF0000"/>
                <w:sz w:val="20"/>
              </w:rPr>
              <w:t>研究の目的および特徴</w:t>
            </w:r>
            <w:r w:rsidR="00EA6918" w:rsidRPr="007375E3">
              <w:rPr>
                <w:rFonts w:hint="eastAsia"/>
                <w:color w:val="FF0000"/>
                <w:sz w:val="20"/>
              </w:rPr>
              <w:t>について、</w:t>
            </w:r>
            <w:r w:rsidR="00A6257A" w:rsidRPr="000D3AAE">
              <w:rPr>
                <w:rFonts w:hint="eastAsia"/>
                <w:color w:val="FF0000"/>
                <w:sz w:val="20"/>
              </w:rPr>
              <w:t>研究内容がどのように研究対象の館蔵資料（または研究で使用する分析機器等）と関わるのかに留意して、</w:t>
            </w:r>
            <w:r w:rsidR="00EA6918" w:rsidRPr="007375E3">
              <w:rPr>
                <w:rFonts w:hint="eastAsia"/>
                <w:color w:val="FF0000"/>
                <w:sz w:val="20"/>
              </w:rPr>
              <w:t>具体的に</w:t>
            </w:r>
            <w:r w:rsidR="00867703" w:rsidRPr="007375E3">
              <w:rPr>
                <w:rFonts w:hint="eastAsia"/>
                <w:color w:val="FF0000"/>
                <w:sz w:val="20"/>
              </w:rPr>
              <w:t>書いて</w:t>
            </w:r>
            <w:r w:rsidR="00255A44" w:rsidRPr="007375E3">
              <w:rPr>
                <w:rFonts w:hint="eastAsia"/>
                <w:color w:val="FF0000"/>
                <w:sz w:val="20"/>
              </w:rPr>
              <w:t>ください。</w:t>
            </w:r>
          </w:p>
          <w:p w14:paraId="24DF919E" w14:textId="77777777" w:rsidR="00B818D9" w:rsidRPr="00A6257A" w:rsidRDefault="00A6257A" w:rsidP="003446AA">
            <w:pPr>
              <w:rPr>
                <w:color w:val="FF00FF"/>
                <w:sz w:val="20"/>
              </w:rPr>
            </w:pPr>
            <w:r>
              <w:rPr>
                <w:rFonts w:hint="eastAsia"/>
                <w:color w:val="FF00FF"/>
                <w:sz w:val="20"/>
              </w:rPr>
              <w:t xml:space="preserve">　</w:t>
            </w:r>
          </w:p>
        </w:tc>
      </w:tr>
      <w:tr w:rsidR="00255A44" w14:paraId="1050AF20" w14:textId="77777777" w:rsidTr="00507EC4">
        <w:trPr>
          <w:cantSplit/>
          <w:trHeight w:val="4365"/>
          <w:jc w:val="center"/>
        </w:trPr>
        <w:tc>
          <w:tcPr>
            <w:tcW w:w="420" w:type="dxa"/>
            <w:shd w:val="clear" w:color="auto" w:fill="F2F2F2" w:themeFill="background1" w:themeFillShade="F2"/>
            <w:textDirection w:val="tbRlV"/>
            <w:vAlign w:val="center"/>
          </w:tcPr>
          <w:p w14:paraId="10B65F78" w14:textId="77777777" w:rsidR="00255A44" w:rsidRDefault="00C24480" w:rsidP="00B818D9">
            <w:pPr>
              <w:snapToGrid w:val="0"/>
              <w:jc w:val="center"/>
              <w:rPr>
                <w:sz w:val="20"/>
              </w:rPr>
            </w:pPr>
            <w:r w:rsidRPr="00507EC4">
              <w:rPr>
                <w:rFonts w:hint="eastAsia"/>
                <w:spacing w:val="110"/>
                <w:kern w:val="0"/>
                <w:sz w:val="20"/>
                <w:fitText w:val="1464" w:id="2055406080"/>
              </w:rPr>
              <w:t>研究計</w:t>
            </w:r>
            <w:r w:rsidRPr="00507EC4">
              <w:rPr>
                <w:rFonts w:hint="eastAsia"/>
                <w:spacing w:val="2"/>
                <w:kern w:val="0"/>
                <w:sz w:val="20"/>
                <w:fitText w:val="1464" w:id="2055406080"/>
              </w:rPr>
              <w:t>画</w:t>
            </w:r>
          </w:p>
        </w:tc>
        <w:tc>
          <w:tcPr>
            <w:tcW w:w="9541" w:type="dxa"/>
            <w:gridSpan w:val="5"/>
          </w:tcPr>
          <w:p w14:paraId="3F793B96" w14:textId="77777777" w:rsidR="00AB0691" w:rsidRPr="007375E3" w:rsidRDefault="00B818D9" w:rsidP="00255A44">
            <w:pPr>
              <w:rPr>
                <w:color w:val="FF0000"/>
                <w:sz w:val="20"/>
              </w:rPr>
            </w:pPr>
            <w:r w:rsidRPr="007375E3">
              <w:rPr>
                <w:rFonts w:hint="eastAsia"/>
                <w:color w:val="FF0000"/>
                <w:sz w:val="20"/>
              </w:rPr>
              <w:t>※</w:t>
            </w:r>
            <w:r w:rsidR="00255A44" w:rsidRPr="007375E3">
              <w:rPr>
                <w:rFonts w:hint="eastAsia"/>
                <w:color w:val="FF0000"/>
                <w:sz w:val="20"/>
              </w:rPr>
              <w:t>研究の目的を達成するための具体的な研究計画・</w:t>
            </w:r>
            <w:r w:rsidR="00EA6918" w:rsidRPr="007375E3">
              <w:rPr>
                <w:rFonts w:hint="eastAsia"/>
                <w:color w:val="FF0000"/>
                <w:sz w:val="20"/>
              </w:rPr>
              <w:t>方法について、明確に</w:t>
            </w:r>
            <w:r w:rsidR="00867703" w:rsidRPr="007375E3">
              <w:rPr>
                <w:rFonts w:hint="eastAsia"/>
                <w:color w:val="FF0000"/>
                <w:sz w:val="20"/>
              </w:rPr>
              <w:t>書いて</w:t>
            </w:r>
            <w:r w:rsidR="00255A44" w:rsidRPr="007375E3">
              <w:rPr>
                <w:rFonts w:hint="eastAsia"/>
                <w:color w:val="FF0000"/>
                <w:sz w:val="20"/>
              </w:rPr>
              <w:t>ください。</w:t>
            </w:r>
          </w:p>
          <w:p w14:paraId="28EFBDCA" w14:textId="77777777" w:rsidR="00B818D9" w:rsidRPr="00D75123" w:rsidRDefault="00B818D9" w:rsidP="00255A44">
            <w:pPr>
              <w:rPr>
                <w:color w:val="FF00FF"/>
                <w:sz w:val="20"/>
              </w:rPr>
            </w:pPr>
            <w:r w:rsidRPr="00B818D9">
              <w:rPr>
                <w:rFonts w:hint="eastAsia"/>
                <w:sz w:val="20"/>
              </w:rPr>
              <w:t xml:space="preserve">　</w:t>
            </w:r>
            <w:r w:rsidR="00D75123" w:rsidRPr="000D3AAE">
              <w:rPr>
                <w:rFonts w:hint="eastAsia"/>
                <w:color w:val="FF0000"/>
                <w:sz w:val="20"/>
              </w:rPr>
              <w:t>当館以外の施設等への調査がある場合は、</w:t>
            </w:r>
            <w:r w:rsidR="00F77191" w:rsidRPr="000D3AAE">
              <w:rPr>
                <w:rFonts w:hint="eastAsia"/>
                <w:color w:val="FF0000"/>
                <w:sz w:val="20"/>
              </w:rPr>
              <w:t>研究対象となる館蔵資料</w:t>
            </w:r>
            <w:r w:rsidR="00D51915" w:rsidRPr="000D3AAE">
              <w:rPr>
                <w:rFonts w:hint="eastAsia"/>
                <w:color w:val="FF0000"/>
                <w:sz w:val="20"/>
              </w:rPr>
              <w:t>（または分析機器等）</w:t>
            </w:r>
            <w:r w:rsidR="00F77191" w:rsidRPr="000D3AAE">
              <w:rPr>
                <w:rFonts w:hint="eastAsia"/>
                <w:color w:val="FF0000"/>
                <w:sz w:val="20"/>
              </w:rPr>
              <w:t>と当該施設との関連性および調査の必要性を</w:t>
            </w:r>
            <w:r w:rsidR="008F6AEC" w:rsidRPr="000D3AAE">
              <w:rPr>
                <w:rFonts w:hint="eastAsia"/>
                <w:color w:val="FF0000"/>
                <w:sz w:val="20"/>
              </w:rPr>
              <w:t>具体的に</w:t>
            </w:r>
            <w:r w:rsidR="00F77191" w:rsidRPr="000D3AAE">
              <w:rPr>
                <w:rFonts w:hint="eastAsia"/>
                <w:color w:val="FF0000"/>
                <w:sz w:val="20"/>
              </w:rPr>
              <w:t>書いてください。</w:t>
            </w:r>
          </w:p>
        </w:tc>
      </w:tr>
    </w:tbl>
    <w:p w14:paraId="025B0FB5" w14:textId="77777777" w:rsidR="00C24480" w:rsidRDefault="00C24480">
      <w:r>
        <w:br w:type="page"/>
      </w:r>
    </w:p>
    <w:p w14:paraId="7A764541" w14:textId="77777777" w:rsidR="00C24480" w:rsidRDefault="00C24480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9564"/>
      </w:tblGrid>
      <w:tr w:rsidR="00846B1C" w14:paraId="208E186A" w14:textId="77777777" w:rsidTr="002B1059">
        <w:trPr>
          <w:cantSplit/>
          <w:trHeight w:val="4377"/>
          <w:jc w:val="center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264BB8CA" w14:textId="77777777" w:rsidR="00255A44" w:rsidRDefault="00C24480" w:rsidP="005040B8">
            <w:pPr>
              <w:snapToGrid w:val="0"/>
              <w:jc w:val="center"/>
              <w:rPr>
                <w:sz w:val="20"/>
              </w:rPr>
            </w:pPr>
            <w:r w:rsidRPr="00F51423">
              <w:rPr>
                <w:rFonts w:hint="eastAsia"/>
                <w:color w:val="000000" w:themeColor="text1"/>
                <w:spacing w:val="44"/>
                <w:kern w:val="0"/>
                <w:sz w:val="20"/>
                <w:fitText w:val="2509" w:id="2055426817"/>
              </w:rPr>
              <w:t>研究成果と公表方</w:t>
            </w:r>
            <w:r w:rsidRPr="00F51423">
              <w:rPr>
                <w:rFonts w:hint="eastAsia"/>
                <w:color w:val="000000" w:themeColor="text1"/>
                <w:spacing w:val="3"/>
                <w:kern w:val="0"/>
                <w:sz w:val="20"/>
                <w:fitText w:val="2509" w:id="2055426817"/>
              </w:rPr>
              <w:t>法</w:t>
            </w:r>
          </w:p>
        </w:tc>
        <w:tc>
          <w:tcPr>
            <w:tcW w:w="9564" w:type="dxa"/>
            <w:tcBorders>
              <w:bottom w:val="single" w:sz="4" w:space="0" w:color="auto"/>
              <w:right w:val="single" w:sz="4" w:space="0" w:color="auto"/>
            </w:tcBorders>
          </w:tcPr>
          <w:p w14:paraId="41FCF69F" w14:textId="77777777" w:rsidR="00846B1C" w:rsidRPr="002B1059" w:rsidRDefault="00B818D9" w:rsidP="00C20DBB">
            <w:pPr>
              <w:rPr>
                <w:color w:val="FF0000"/>
                <w:sz w:val="20"/>
              </w:rPr>
            </w:pPr>
            <w:r w:rsidRPr="007375E3">
              <w:rPr>
                <w:rFonts w:hint="eastAsia"/>
                <w:color w:val="FF0000"/>
                <w:sz w:val="20"/>
              </w:rPr>
              <w:t>※</w:t>
            </w:r>
            <w:r w:rsidR="00255A44" w:rsidRPr="007375E3">
              <w:rPr>
                <w:rFonts w:hint="eastAsia"/>
                <w:color w:val="FF0000"/>
                <w:sz w:val="20"/>
              </w:rPr>
              <w:t>期待される成果と、その成果をどのように公表するかについて、具体的に</w:t>
            </w:r>
            <w:r w:rsidR="00867703" w:rsidRPr="007375E3">
              <w:rPr>
                <w:rFonts w:hint="eastAsia"/>
                <w:color w:val="FF0000"/>
                <w:sz w:val="20"/>
              </w:rPr>
              <w:t>書いて</w:t>
            </w:r>
            <w:r w:rsidR="00255A44" w:rsidRPr="007375E3">
              <w:rPr>
                <w:rFonts w:hint="eastAsia"/>
                <w:color w:val="FF0000"/>
                <w:sz w:val="20"/>
              </w:rPr>
              <w:t>ください。</w:t>
            </w:r>
          </w:p>
        </w:tc>
      </w:tr>
    </w:tbl>
    <w:p w14:paraId="064B6E82" w14:textId="77777777" w:rsidR="00B11429" w:rsidRDefault="00B11429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4"/>
        <w:gridCol w:w="862"/>
        <w:gridCol w:w="1776"/>
        <w:gridCol w:w="974"/>
        <w:gridCol w:w="224"/>
        <w:gridCol w:w="595"/>
        <w:gridCol w:w="779"/>
        <w:gridCol w:w="1550"/>
        <w:gridCol w:w="1843"/>
      </w:tblGrid>
      <w:tr w:rsidR="007375E3" w:rsidRPr="00BA3E03" w14:paraId="11C92328" w14:textId="77777777" w:rsidTr="007375E3">
        <w:trPr>
          <w:cantSplit/>
          <w:trHeight w:val="34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6DB1618" w14:textId="5AF6BA82" w:rsidR="007375E3" w:rsidRPr="00BA3E03" w:rsidRDefault="007375E3" w:rsidP="00C45314">
            <w:pPr>
              <w:spacing w:line="240" w:lineRule="exact"/>
              <w:ind w:left="113" w:right="113"/>
              <w:jc w:val="center"/>
              <w:rPr>
                <w:kern w:val="0"/>
                <w:szCs w:val="21"/>
              </w:rPr>
            </w:pPr>
            <w:r w:rsidRPr="00552446">
              <w:rPr>
                <w:rFonts w:hint="eastAsia"/>
                <w:spacing w:val="213"/>
                <w:kern w:val="0"/>
                <w:sz w:val="20"/>
                <w:szCs w:val="21"/>
                <w:fitText w:val="2702" w:id="-1315776512"/>
              </w:rPr>
              <w:t>経費の内</w:t>
            </w:r>
            <w:r w:rsidRPr="00552446">
              <w:rPr>
                <w:rFonts w:hint="eastAsia"/>
                <w:kern w:val="0"/>
                <w:sz w:val="20"/>
                <w:szCs w:val="21"/>
                <w:fitText w:val="2702" w:id="-1315776512"/>
              </w:rPr>
              <w:t>訳</w:t>
            </w: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B5847" w14:textId="77777777" w:rsidR="007375E3" w:rsidRPr="00B818D9" w:rsidRDefault="007375E3" w:rsidP="00C45314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</w:p>
          <w:p w14:paraId="78A69985" w14:textId="77777777" w:rsidR="007375E3" w:rsidRPr="00B818D9" w:rsidRDefault="007375E3" w:rsidP="00C45314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A5C7BBA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月別</w:t>
            </w:r>
          </w:p>
        </w:tc>
        <w:tc>
          <w:tcPr>
            <w:tcW w:w="2750" w:type="dxa"/>
            <w:gridSpan w:val="2"/>
            <w:shd w:val="clear" w:color="auto" w:fill="F2F2F2" w:themeFill="background1" w:themeFillShade="F2"/>
            <w:vAlign w:val="center"/>
          </w:tcPr>
          <w:p w14:paraId="39036484" w14:textId="77777777" w:rsidR="007375E3" w:rsidRPr="00B818D9" w:rsidRDefault="007375E3" w:rsidP="00C45314">
            <w:pPr>
              <w:spacing w:line="240" w:lineRule="exact"/>
              <w:ind w:firstLineChars="400" w:firstLine="731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事項（場所）</w:t>
            </w:r>
          </w:p>
        </w:tc>
        <w:tc>
          <w:tcPr>
            <w:tcW w:w="819" w:type="dxa"/>
            <w:gridSpan w:val="2"/>
            <w:shd w:val="clear" w:color="auto" w:fill="F2F2F2" w:themeFill="background1" w:themeFillShade="F2"/>
            <w:vAlign w:val="center"/>
          </w:tcPr>
          <w:p w14:paraId="5233DC8A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日数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08A01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B031B" w14:textId="77777777" w:rsidR="007375E3" w:rsidRPr="00B818D9" w:rsidRDefault="007375E3" w:rsidP="00C45314">
            <w:pPr>
              <w:spacing w:line="240" w:lineRule="exact"/>
              <w:ind w:left="49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30C3B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備考</w:t>
            </w:r>
          </w:p>
        </w:tc>
      </w:tr>
      <w:tr w:rsidR="007375E3" w:rsidRPr="00BA3E03" w14:paraId="75BDEEE5" w14:textId="77777777" w:rsidTr="007375E3">
        <w:trPr>
          <w:cantSplit/>
          <w:trHeight w:val="141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66256" w14:textId="77777777" w:rsidR="007375E3" w:rsidRPr="00BA3E03" w:rsidRDefault="007375E3" w:rsidP="00C45314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76EE8" w14:textId="77777777" w:rsidR="007375E3" w:rsidRPr="00B818D9" w:rsidRDefault="007375E3" w:rsidP="00C45314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62" w:type="dxa"/>
          </w:tcPr>
          <w:p w14:paraId="3D36A940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7507D676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48BB6161" w14:textId="77777777" w:rsidR="007375E3" w:rsidRPr="005040B8" w:rsidRDefault="007375E3" w:rsidP="00C45314">
            <w:pPr>
              <w:widowControl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5793B176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580BD2EF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58A7F736" w14:textId="77777777" w:rsidR="007375E3" w:rsidRPr="007375E3" w:rsidRDefault="007375E3" w:rsidP="00C45314">
            <w:pPr>
              <w:widowControl/>
              <w:rPr>
                <w:rFonts w:asciiTheme="minorHAnsi" w:hAnsiTheme="minorHAnsi"/>
                <w:color w:val="FF0000"/>
                <w:kern w:val="0"/>
                <w:sz w:val="16"/>
                <w:szCs w:val="20"/>
              </w:rPr>
            </w:pPr>
            <w:r w:rsidRPr="007375E3">
              <w:rPr>
                <w:rFonts w:ascii="ＭＳ 明朝" w:hAnsi="ＭＳ 明朝" w:cs="ＭＳ 明朝"/>
                <w:color w:val="FF0000"/>
                <w:kern w:val="0"/>
                <w:sz w:val="18"/>
                <w:szCs w:val="20"/>
              </w:rPr>
              <w:t>※</w:t>
            </w:r>
            <w:r w:rsidRPr="007375E3">
              <w:rPr>
                <w:rFonts w:asciiTheme="minorHAnsi" w:hAnsiTheme="minorHAnsi"/>
                <w:color w:val="FF0000"/>
                <w:kern w:val="0"/>
                <w:sz w:val="18"/>
                <w:szCs w:val="20"/>
              </w:rPr>
              <w:t>資料調査、成果に基づく学会発表等</w:t>
            </w:r>
          </w:p>
          <w:p w14:paraId="3EC3AB08" w14:textId="77777777" w:rsidR="007375E3" w:rsidRPr="005040B8" w:rsidRDefault="007375E3" w:rsidP="00C45314">
            <w:pPr>
              <w:widowControl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738538A1" w14:textId="77777777" w:rsidR="007375E3" w:rsidRPr="005040B8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58DA79D0" w14:textId="77777777" w:rsidR="007375E3" w:rsidRPr="005040B8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50800E2F" w14:textId="77777777" w:rsidR="007375E3" w:rsidRPr="005040B8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14:paraId="5BACF0F2" w14:textId="77777777" w:rsidR="007375E3" w:rsidRPr="005040B8" w:rsidRDefault="007375E3" w:rsidP="00C45314">
            <w:pPr>
              <w:widowControl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14A465E2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01E54D25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54CD4734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623169A9" w14:textId="77777777" w:rsidR="007375E3" w:rsidRPr="005040B8" w:rsidRDefault="007375E3" w:rsidP="00C45314">
            <w:pPr>
              <w:widowControl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1CAF6C16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10D24CDB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6EDB1E42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6724CCB9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14:paraId="09CED410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5EAA3125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422C2F49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41ECB01" w14:textId="77777777" w:rsidR="007375E3" w:rsidRPr="005040B8" w:rsidRDefault="007375E3" w:rsidP="00C45314">
            <w:pPr>
              <w:widowControl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1C5EA3C8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  <w:tr w:rsidR="007375E3" w:rsidRPr="00BA3E03" w14:paraId="3E138BFF" w14:textId="77777777" w:rsidTr="007375E3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82ACB9" w14:textId="77777777" w:rsidR="007375E3" w:rsidRPr="00BA3E03" w:rsidRDefault="007375E3" w:rsidP="00C4531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6104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3A28ED7B" w14:textId="77777777" w:rsidR="007375E3" w:rsidRPr="005040B8" w:rsidRDefault="007375E3" w:rsidP="00C45314">
            <w:pPr>
              <w:spacing w:line="240" w:lineRule="exact"/>
              <w:ind w:firstLineChars="2300" w:firstLine="4203"/>
              <w:jc w:val="right"/>
              <w:rPr>
                <w:rFonts w:asciiTheme="minorHAnsi" w:eastAsia="ＭＳ Ｐ明朝" w:hAnsiTheme="minorHAnsi"/>
                <w:kern w:val="0"/>
                <w:sz w:val="20"/>
                <w:szCs w:val="20"/>
              </w:rPr>
            </w:pPr>
            <w:r w:rsidRPr="005040B8">
              <w:rPr>
                <w:rFonts w:asciiTheme="minorHAnsi" w:eastAsia="ＭＳ Ｐ明朝" w:hAnsiTheme="minorHAnsi"/>
                <w:kern w:val="0"/>
                <w:sz w:val="20"/>
                <w:szCs w:val="20"/>
              </w:rPr>
              <w:t>小計</w:t>
            </w:r>
          </w:p>
        </w:tc>
        <w:tc>
          <w:tcPr>
            <w:tcW w:w="1550" w:type="dxa"/>
            <w:tcBorders>
              <w:left w:val="single" w:sz="4" w:space="0" w:color="auto"/>
              <w:bottom w:val="nil"/>
            </w:tcBorders>
            <w:vAlign w:val="center"/>
          </w:tcPr>
          <w:p w14:paraId="4F2B4AF8" w14:textId="77777777" w:rsidR="007375E3" w:rsidRPr="00B11429" w:rsidRDefault="007375E3" w:rsidP="00C45314">
            <w:pPr>
              <w:spacing w:line="240" w:lineRule="exact"/>
              <w:jc w:val="right"/>
              <w:rPr>
                <w:rFonts w:asciiTheme="minorHAnsi" w:eastAsia="ＭＳ Ｐ明朝" w:hAnsiTheme="minorHAnsi"/>
                <w:kern w:val="0"/>
                <w:sz w:val="20"/>
              </w:rPr>
            </w:pPr>
          </w:p>
        </w:tc>
        <w:tc>
          <w:tcPr>
            <w:tcW w:w="1843" w:type="dxa"/>
            <w:tcBorders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4AE7EA47" w14:textId="77777777" w:rsidR="007375E3" w:rsidRPr="00B11429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</w:rPr>
            </w:pPr>
          </w:p>
        </w:tc>
      </w:tr>
      <w:tr w:rsidR="007375E3" w:rsidRPr="00BA3E03" w14:paraId="2A268874" w14:textId="77777777" w:rsidTr="007375E3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EE8630" w14:textId="77777777" w:rsidR="007375E3" w:rsidRPr="00BA3E03" w:rsidRDefault="007375E3" w:rsidP="00C4531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E9D07" w14:textId="77777777" w:rsidR="007375E3" w:rsidRPr="00B818D9" w:rsidRDefault="007375E3" w:rsidP="00C45314">
            <w:pPr>
              <w:spacing w:line="220" w:lineRule="exact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</w:t>
            </w:r>
          </w:p>
          <w:p w14:paraId="61847FEA" w14:textId="1536F43B" w:rsidR="007375E3" w:rsidRPr="00B818D9" w:rsidRDefault="007375E3" w:rsidP="00C45314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消耗品購入・分析委託費</w:t>
            </w:r>
          </w:p>
        </w:tc>
        <w:tc>
          <w:tcPr>
            <w:tcW w:w="2638" w:type="dxa"/>
            <w:gridSpan w:val="2"/>
            <w:shd w:val="clear" w:color="auto" w:fill="F2F2F2" w:themeFill="background1" w:themeFillShade="F2"/>
            <w:vAlign w:val="center"/>
          </w:tcPr>
          <w:p w14:paraId="332C156A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品名・事項</w:t>
            </w: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14:paraId="3D3E6271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374" w:type="dxa"/>
            <w:gridSpan w:val="2"/>
            <w:shd w:val="clear" w:color="auto" w:fill="F2F2F2" w:themeFill="background1" w:themeFillShade="F2"/>
            <w:vAlign w:val="center"/>
          </w:tcPr>
          <w:p w14:paraId="1D536836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23D1AD52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2E421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7375E3" w:rsidRPr="00BA3E03" w14:paraId="1FBDC4F5" w14:textId="77777777" w:rsidTr="007375E3">
        <w:trPr>
          <w:trHeight w:val="102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4D820A" w14:textId="77777777" w:rsidR="007375E3" w:rsidRPr="00BA3E03" w:rsidRDefault="007375E3" w:rsidP="00C4531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28070" w14:textId="77777777" w:rsidR="007375E3" w:rsidRPr="00B818D9" w:rsidRDefault="007375E3" w:rsidP="00C45314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38" w:type="dxa"/>
            <w:gridSpan w:val="2"/>
          </w:tcPr>
          <w:p w14:paraId="5E2D84EB" w14:textId="77777777" w:rsidR="00552446" w:rsidRDefault="00552446" w:rsidP="00C45314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2AFEC3B7" w14:textId="77777777" w:rsidR="00552446" w:rsidRDefault="00552446" w:rsidP="00C45314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4622BB39" w14:textId="77777777" w:rsidR="00552446" w:rsidRDefault="00552446" w:rsidP="00C45314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5877BA83" w14:textId="77777777" w:rsidR="00552446" w:rsidRDefault="00552446" w:rsidP="00C45314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79F41188" w14:textId="043B2BB4" w:rsidR="00552446" w:rsidRPr="00FD5DB8" w:rsidRDefault="00552446" w:rsidP="00C45314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235193A1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0B995FD5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15FE27C7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5248B603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14:paraId="4A7B7E2F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7EA4BCE4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10EF85A5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4FE6C682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35A5293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1B1EBA14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04D56198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090DACE9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0DA4FB05" w14:textId="7FF340C9" w:rsidR="00FD4E11" w:rsidRPr="00552446" w:rsidRDefault="00FD4E11" w:rsidP="00C45314">
            <w:pPr>
              <w:spacing w:line="240" w:lineRule="exact"/>
              <w:rPr>
                <w:color w:val="FF0000"/>
                <w:kern w:val="0"/>
                <w:sz w:val="18"/>
                <w:szCs w:val="18"/>
              </w:rPr>
            </w:pPr>
            <w:r w:rsidRPr="00552446">
              <w:rPr>
                <w:rFonts w:hint="eastAsia"/>
                <w:color w:val="FF0000"/>
                <w:kern w:val="0"/>
                <w:sz w:val="18"/>
                <w:szCs w:val="18"/>
              </w:rPr>
              <w:t>※それぞれの費目につき、研究に必要な理由が明確となるようにしてください。</w:t>
            </w:r>
          </w:p>
          <w:p w14:paraId="126AA161" w14:textId="77777777" w:rsidR="007375E3" w:rsidRPr="00E730E3" w:rsidRDefault="007375E3" w:rsidP="00C45314">
            <w:pPr>
              <w:spacing w:line="240" w:lineRule="exact"/>
              <w:rPr>
                <w:rFonts w:asciiTheme="minorHAnsi" w:hAnsiTheme="minorHAnsi"/>
                <w:color w:val="FF0000"/>
                <w:kern w:val="0"/>
                <w:sz w:val="16"/>
                <w:szCs w:val="16"/>
              </w:rPr>
            </w:pPr>
          </w:p>
        </w:tc>
      </w:tr>
      <w:tr w:rsidR="007375E3" w:rsidRPr="00BA3E03" w14:paraId="31B07B64" w14:textId="77777777" w:rsidTr="007375E3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399FC1" w14:textId="77777777" w:rsidR="007375E3" w:rsidRPr="00BA3E03" w:rsidRDefault="007375E3" w:rsidP="00C4531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6104" w:type="dxa"/>
            <w:gridSpan w:val="7"/>
            <w:tcBorders>
              <w:left w:val="single" w:sz="4" w:space="0" w:color="auto"/>
            </w:tcBorders>
            <w:vAlign w:val="center"/>
          </w:tcPr>
          <w:p w14:paraId="13B28429" w14:textId="77777777" w:rsidR="007375E3" w:rsidRPr="00B11429" w:rsidRDefault="007375E3" w:rsidP="00C45314">
            <w:pPr>
              <w:spacing w:line="240" w:lineRule="exact"/>
              <w:ind w:firstLineChars="2300" w:firstLine="4203"/>
              <w:jc w:val="right"/>
              <w:rPr>
                <w:rFonts w:asciiTheme="minorHAnsi" w:eastAsia="ＭＳ Ｐ明朝" w:hAnsiTheme="minorHAnsi"/>
                <w:kern w:val="0"/>
                <w:sz w:val="20"/>
              </w:rPr>
            </w:pPr>
            <w:r w:rsidRPr="00B11429">
              <w:rPr>
                <w:rFonts w:asciiTheme="minorHAnsi" w:eastAsia="ＭＳ Ｐ明朝" w:hAnsiTheme="minorHAnsi"/>
                <w:kern w:val="0"/>
                <w:sz w:val="20"/>
              </w:rPr>
              <w:t>小計</w:t>
            </w:r>
          </w:p>
        </w:tc>
        <w:tc>
          <w:tcPr>
            <w:tcW w:w="1550" w:type="dxa"/>
            <w:vAlign w:val="center"/>
          </w:tcPr>
          <w:p w14:paraId="4284D297" w14:textId="77777777" w:rsidR="007375E3" w:rsidRPr="00B11429" w:rsidRDefault="007375E3" w:rsidP="00C45314">
            <w:pPr>
              <w:spacing w:line="240" w:lineRule="exact"/>
              <w:jc w:val="right"/>
              <w:rPr>
                <w:rFonts w:asciiTheme="minorHAnsi" w:eastAsia="ＭＳ Ｐ明朝" w:hAnsiTheme="minorHAnsi"/>
                <w:kern w:val="0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7C8FBF72" w14:textId="77777777" w:rsidR="007375E3" w:rsidRPr="00B11429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0"/>
              </w:rPr>
            </w:pPr>
          </w:p>
        </w:tc>
      </w:tr>
      <w:tr w:rsidR="007375E3" w:rsidRPr="00BA3E03" w14:paraId="3AF5976A" w14:textId="77777777" w:rsidTr="007375E3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7A7249" w14:textId="77777777" w:rsidR="007375E3" w:rsidRPr="00BA3E03" w:rsidRDefault="007375E3" w:rsidP="00C4531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F34E3" w14:textId="77777777" w:rsidR="007375E3" w:rsidRPr="00B818D9" w:rsidRDefault="007375E3" w:rsidP="00C45314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1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③</w:t>
            </w:r>
          </w:p>
          <w:p w14:paraId="791C9E2F" w14:textId="77777777" w:rsidR="007375E3" w:rsidRPr="00B818D9" w:rsidRDefault="007375E3" w:rsidP="00C45314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2638" w:type="dxa"/>
            <w:gridSpan w:val="2"/>
            <w:shd w:val="clear" w:color="auto" w:fill="F2F2F2" w:themeFill="background1" w:themeFillShade="F2"/>
            <w:vAlign w:val="center"/>
          </w:tcPr>
          <w:p w14:paraId="59ED7A57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14:paraId="067B52D2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374" w:type="dxa"/>
            <w:gridSpan w:val="2"/>
            <w:shd w:val="clear" w:color="auto" w:fill="F2F2F2" w:themeFill="background1" w:themeFillShade="F2"/>
            <w:vAlign w:val="center"/>
          </w:tcPr>
          <w:p w14:paraId="4424F564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58E6D285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72650" w14:textId="77777777" w:rsidR="007375E3" w:rsidRPr="00B818D9" w:rsidRDefault="007375E3" w:rsidP="00C4531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18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7375E3" w:rsidRPr="00BA3E03" w14:paraId="567EF854" w14:textId="77777777" w:rsidTr="007375E3">
        <w:trPr>
          <w:trHeight w:val="102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BE9ADD" w14:textId="77777777" w:rsidR="007375E3" w:rsidRPr="00BA3E03" w:rsidRDefault="007375E3" w:rsidP="00C4531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81CEC" w14:textId="77777777" w:rsidR="007375E3" w:rsidRPr="00BA3E03" w:rsidRDefault="007375E3" w:rsidP="00C4531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38" w:type="dxa"/>
            <w:gridSpan w:val="2"/>
          </w:tcPr>
          <w:p w14:paraId="528A87B0" w14:textId="77777777" w:rsidR="007375E3" w:rsidRPr="005040B8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278451D1" w14:textId="77777777" w:rsidR="007375E3" w:rsidRPr="005040B8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1A438177" w14:textId="77777777" w:rsidR="007375E3" w:rsidRPr="005040B8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2ACA7119" w14:textId="77777777" w:rsidR="007375E3" w:rsidRPr="005040B8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33618EC5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40AEE85E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11153EF5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771D0A8D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14:paraId="302AC35A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73951E8C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3AC1CC4F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37C7B875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3FC3E78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7EF52C86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1EBA13F5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639C5A78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00479DD7" w14:textId="77777777" w:rsidR="007375E3" w:rsidRPr="005040B8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  <w:tr w:rsidR="007375E3" w:rsidRPr="00BA3E03" w14:paraId="5BFD0746" w14:textId="77777777" w:rsidTr="007375E3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098356" w14:textId="77777777" w:rsidR="007375E3" w:rsidRPr="00BA3E03" w:rsidRDefault="007375E3" w:rsidP="00C4531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6104" w:type="dxa"/>
            <w:gridSpan w:val="7"/>
            <w:tcBorders>
              <w:left w:val="single" w:sz="4" w:space="0" w:color="auto"/>
            </w:tcBorders>
            <w:vAlign w:val="center"/>
          </w:tcPr>
          <w:p w14:paraId="680053C8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eastAsia="ＭＳ Ｐ明朝" w:hAnsiTheme="minorHAnsi"/>
                <w:kern w:val="0"/>
                <w:sz w:val="20"/>
              </w:rPr>
            </w:pPr>
            <w:r w:rsidRPr="005040B8">
              <w:rPr>
                <w:rFonts w:asciiTheme="minorHAnsi" w:eastAsia="ＭＳ Ｐ明朝" w:hAnsiTheme="minorHAnsi"/>
                <w:kern w:val="0"/>
                <w:sz w:val="20"/>
              </w:rPr>
              <w:t>小計</w:t>
            </w:r>
          </w:p>
        </w:tc>
        <w:tc>
          <w:tcPr>
            <w:tcW w:w="1550" w:type="dxa"/>
            <w:vAlign w:val="center"/>
          </w:tcPr>
          <w:p w14:paraId="6F9AFBD1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eastAsia="ＭＳ Ｐ明朝" w:hAnsiTheme="minorHAnsi"/>
                <w:kern w:val="0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27BB6ACD" w14:textId="77777777" w:rsidR="007375E3" w:rsidRPr="005040B8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7375E3" w:rsidRPr="00BA3E03" w14:paraId="4A710959" w14:textId="77777777" w:rsidTr="007375E3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0CE93D" w14:textId="77777777" w:rsidR="007375E3" w:rsidRPr="00BA3E03" w:rsidRDefault="007375E3" w:rsidP="00C4531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6104" w:type="dxa"/>
            <w:gridSpan w:val="7"/>
            <w:tcBorders>
              <w:left w:val="single" w:sz="4" w:space="0" w:color="auto"/>
            </w:tcBorders>
            <w:vAlign w:val="center"/>
          </w:tcPr>
          <w:p w14:paraId="2B5C96B6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eastAsia="ＭＳ Ｐ明朝" w:hAnsiTheme="minorHAnsi"/>
                <w:kern w:val="0"/>
                <w:sz w:val="20"/>
              </w:rPr>
            </w:pPr>
            <w:r w:rsidRPr="005040B8">
              <w:rPr>
                <w:rFonts w:asciiTheme="minorHAnsi" w:eastAsia="ＭＳ Ｐ明朝" w:hAnsiTheme="minorHAnsi"/>
                <w:kern w:val="0"/>
                <w:sz w:val="20"/>
              </w:rPr>
              <w:t>総計</w:t>
            </w:r>
          </w:p>
        </w:tc>
        <w:tc>
          <w:tcPr>
            <w:tcW w:w="1550" w:type="dxa"/>
            <w:vAlign w:val="center"/>
          </w:tcPr>
          <w:p w14:paraId="1A0E9DE2" w14:textId="77777777" w:rsidR="007375E3" w:rsidRPr="005040B8" w:rsidRDefault="007375E3" w:rsidP="00C45314">
            <w:pPr>
              <w:spacing w:line="240" w:lineRule="exact"/>
              <w:jc w:val="right"/>
              <w:rPr>
                <w:rFonts w:asciiTheme="minorHAnsi" w:eastAsia="ＭＳ Ｐ明朝" w:hAnsiTheme="minorHAnsi"/>
                <w:kern w:val="0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DCBB1CE" w14:textId="77777777" w:rsidR="007375E3" w:rsidRPr="005040B8" w:rsidRDefault="007375E3" w:rsidP="00C45314">
            <w:pPr>
              <w:spacing w:line="240" w:lineRule="exact"/>
              <w:rPr>
                <w:rFonts w:asciiTheme="minorHAnsi" w:hAnsiTheme="minorHAnsi"/>
                <w:kern w:val="0"/>
                <w:sz w:val="22"/>
              </w:rPr>
            </w:pPr>
          </w:p>
        </w:tc>
      </w:tr>
    </w:tbl>
    <w:p w14:paraId="6D80692E" w14:textId="77777777" w:rsidR="00C07A15" w:rsidRDefault="00C07A15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47"/>
        <w:gridCol w:w="8717"/>
      </w:tblGrid>
      <w:tr w:rsidR="00DD29E0" w:rsidRPr="00BA3E03" w14:paraId="07B4A3F0" w14:textId="77777777" w:rsidTr="00552446">
        <w:trPr>
          <w:cantSplit/>
          <w:trHeight w:val="1236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FFF58" w14:textId="77777777" w:rsidR="00DD29E0" w:rsidRPr="00552446" w:rsidRDefault="00DD29E0" w:rsidP="007807D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552446">
              <w:rPr>
                <w:rFonts w:hint="eastAsia"/>
                <w:kern w:val="0"/>
                <w:szCs w:val="21"/>
              </w:rPr>
              <w:t>応募資格</w:t>
            </w:r>
          </w:p>
          <w:p w14:paraId="0203DA12" w14:textId="77777777" w:rsidR="00DD29E0" w:rsidRPr="007807D7" w:rsidRDefault="00DD29E0" w:rsidP="007807D7">
            <w:pPr>
              <w:spacing w:line="240" w:lineRule="exact"/>
              <w:jc w:val="center"/>
              <w:rPr>
                <w:kern w:val="0"/>
                <w:sz w:val="14"/>
                <w:szCs w:val="14"/>
              </w:rPr>
            </w:pPr>
            <w:r w:rsidRPr="00552446">
              <w:rPr>
                <w:rFonts w:hint="eastAsia"/>
                <w:color w:val="FF0000"/>
                <w:kern w:val="0"/>
                <w:sz w:val="14"/>
                <w:szCs w:val="14"/>
              </w:rPr>
              <w:t>※一つにチェックしてください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84D5" w14:textId="77777777" w:rsidR="00DD29E0" w:rsidRPr="00552446" w:rsidRDefault="00587D98" w:rsidP="00587D98">
            <w:pPr>
              <w:spacing w:line="240" w:lineRule="exact"/>
              <w:ind w:right="-6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5244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□（１）国内・海外の研究機関に所属する研究者（常勤・非常勤を問わない。また、ポストドクターを含む。）</w:t>
            </w:r>
          </w:p>
          <w:p w14:paraId="48E1C43C" w14:textId="77777777" w:rsidR="00587D98" w:rsidRPr="00552446" w:rsidRDefault="00587D98" w:rsidP="00587D98">
            <w:pPr>
              <w:spacing w:line="240" w:lineRule="exact"/>
              <w:ind w:right="-6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5244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□（２）大学院博士後期課程の学生</w:t>
            </w:r>
          </w:p>
          <w:p w14:paraId="18320F03" w14:textId="77777777" w:rsidR="00587D98" w:rsidRPr="00552446" w:rsidRDefault="00587D98" w:rsidP="00587D98">
            <w:pPr>
              <w:spacing w:line="240" w:lineRule="exact"/>
              <w:ind w:right="-6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5244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□（３）自治体の研究活動・業務に従事する常勤職員</w:t>
            </w:r>
          </w:p>
          <w:p w14:paraId="53769811" w14:textId="77777777" w:rsidR="00587D98" w:rsidRPr="00B818D9" w:rsidRDefault="00587D98" w:rsidP="00587D98">
            <w:pPr>
              <w:spacing w:line="240" w:lineRule="exact"/>
              <w:ind w:right="-6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5244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□（４）その他、上記の者に準じる研究の能力をもつ者</w:t>
            </w:r>
          </w:p>
        </w:tc>
      </w:tr>
      <w:tr w:rsidR="00587D98" w:rsidRPr="00BA3E03" w14:paraId="0A0031B3" w14:textId="77777777" w:rsidTr="00552446">
        <w:trPr>
          <w:cantSplit/>
          <w:trHeight w:val="2117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3801E6E9" w14:textId="77777777" w:rsidR="00587D98" w:rsidRPr="00BA3E03" w:rsidRDefault="00587D98" w:rsidP="00587D98">
            <w:pPr>
              <w:spacing w:line="240" w:lineRule="exact"/>
              <w:ind w:left="113" w:right="113"/>
              <w:jc w:val="center"/>
              <w:rPr>
                <w:kern w:val="0"/>
                <w:szCs w:val="21"/>
              </w:rPr>
            </w:pPr>
            <w:r w:rsidRPr="00552446">
              <w:rPr>
                <w:rFonts w:hint="eastAsia"/>
                <w:kern w:val="0"/>
                <w:szCs w:val="21"/>
              </w:rPr>
              <w:t>研</w:t>
            </w:r>
            <w:r w:rsidRPr="00552446">
              <w:rPr>
                <w:rFonts w:hint="eastAsia"/>
                <w:kern w:val="0"/>
                <w:szCs w:val="21"/>
              </w:rPr>
              <w:t xml:space="preserve"> </w:t>
            </w:r>
            <w:r w:rsidRPr="00552446">
              <w:rPr>
                <w:rFonts w:hint="eastAsia"/>
                <w:kern w:val="0"/>
                <w:szCs w:val="21"/>
              </w:rPr>
              <w:t>究</w:t>
            </w:r>
            <w:r w:rsidRPr="00552446">
              <w:rPr>
                <w:rFonts w:hint="eastAsia"/>
                <w:kern w:val="0"/>
                <w:szCs w:val="21"/>
              </w:rPr>
              <w:t xml:space="preserve"> </w:t>
            </w:r>
            <w:r w:rsidRPr="00552446">
              <w:rPr>
                <w:rFonts w:hint="eastAsia"/>
                <w:kern w:val="0"/>
                <w:szCs w:val="21"/>
              </w:rPr>
              <w:t>業</w:t>
            </w:r>
            <w:r w:rsidRPr="00552446">
              <w:rPr>
                <w:rFonts w:hint="eastAsia"/>
                <w:kern w:val="0"/>
                <w:szCs w:val="21"/>
              </w:rPr>
              <w:t xml:space="preserve"> </w:t>
            </w:r>
            <w:r w:rsidRPr="00552446">
              <w:rPr>
                <w:rFonts w:hint="eastAsia"/>
                <w:kern w:val="0"/>
                <w:szCs w:val="21"/>
              </w:rPr>
              <w:t>績</w:t>
            </w:r>
          </w:p>
        </w:tc>
        <w:tc>
          <w:tcPr>
            <w:tcW w:w="9564" w:type="dxa"/>
            <w:gridSpan w:val="2"/>
            <w:tcBorders>
              <w:top w:val="single" w:sz="4" w:space="0" w:color="FF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3F61" w14:textId="77777777" w:rsidR="00587D98" w:rsidRPr="0049399B" w:rsidRDefault="00587D98" w:rsidP="00587D98">
            <w:pPr>
              <w:spacing w:line="240" w:lineRule="exact"/>
              <w:rPr>
                <w:rFonts w:asciiTheme="minorHAnsi" w:hAnsiTheme="minorHAnsi"/>
                <w:color w:val="FF00FF"/>
                <w:kern w:val="0"/>
                <w:sz w:val="20"/>
              </w:rPr>
            </w:pPr>
            <w:r w:rsidRPr="00552446">
              <w:rPr>
                <w:rFonts w:asciiTheme="minorHAnsi" w:hAnsiTheme="minorHAnsi" w:hint="eastAsia"/>
                <w:color w:val="FF0000"/>
                <w:kern w:val="0"/>
                <w:sz w:val="20"/>
              </w:rPr>
              <w:t>※</w:t>
            </w:r>
            <w:r w:rsidR="00F3711B" w:rsidRPr="00552446">
              <w:rPr>
                <w:rFonts w:asciiTheme="minorHAnsi" w:hAnsiTheme="minorHAnsi" w:hint="eastAsia"/>
                <w:color w:val="FF0000"/>
                <w:kern w:val="0"/>
                <w:sz w:val="20"/>
              </w:rPr>
              <w:t>申請者が応募資格（４）に該当する場合</w:t>
            </w:r>
            <w:r w:rsidR="000F6F6A" w:rsidRPr="00552446">
              <w:rPr>
                <w:rFonts w:asciiTheme="minorHAnsi" w:hAnsiTheme="minorHAnsi" w:hint="eastAsia"/>
                <w:color w:val="FF0000"/>
                <w:kern w:val="0"/>
                <w:sz w:val="20"/>
              </w:rPr>
              <w:t>は、必ずご記入ください。（１）～（３）の方については不要です。</w:t>
            </w:r>
          </w:p>
        </w:tc>
      </w:tr>
    </w:tbl>
    <w:p w14:paraId="447F621D" w14:textId="77777777" w:rsidR="003D2CE0" w:rsidRPr="008551CA" w:rsidRDefault="003D2CE0" w:rsidP="008551CA">
      <w:pPr>
        <w:tabs>
          <w:tab w:val="left" w:pos="2509"/>
        </w:tabs>
        <w:rPr>
          <w:vanish/>
        </w:rPr>
      </w:pPr>
    </w:p>
    <w:sectPr w:rsidR="003D2CE0" w:rsidRPr="008551CA" w:rsidSect="00C81DCE">
      <w:pgSz w:w="11906" w:h="16838" w:code="9"/>
      <w:pgMar w:top="851" w:right="1134" w:bottom="851" w:left="1134" w:header="851" w:footer="851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B2B1" w14:textId="77777777" w:rsidR="00BF6DC7" w:rsidRDefault="00BF6DC7">
      <w:r>
        <w:separator/>
      </w:r>
    </w:p>
  </w:endnote>
  <w:endnote w:type="continuationSeparator" w:id="0">
    <w:p w14:paraId="0E6C5522" w14:textId="77777777" w:rsidR="00BF6DC7" w:rsidRDefault="00BF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MinStd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Std-Extra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Std-Regular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62E5" w14:textId="77777777" w:rsidR="00BF6DC7" w:rsidRDefault="00BF6DC7">
      <w:r>
        <w:separator/>
      </w:r>
    </w:p>
  </w:footnote>
  <w:footnote w:type="continuationSeparator" w:id="0">
    <w:p w14:paraId="59C4AB4E" w14:textId="77777777" w:rsidR="00BF6DC7" w:rsidRDefault="00BF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A6B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5416"/>
    <w:multiLevelType w:val="hybridMultilevel"/>
    <w:tmpl w:val="67F8EE12"/>
    <w:lvl w:ilvl="0" w:tplc="587AD58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A45F1D"/>
    <w:multiLevelType w:val="hybridMultilevel"/>
    <w:tmpl w:val="7C288E52"/>
    <w:lvl w:ilvl="0" w:tplc="044404FC">
      <w:start w:val="1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8475D"/>
    <w:multiLevelType w:val="hybridMultilevel"/>
    <w:tmpl w:val="CBB21EFA"/>
    <w:lvl w:ilvl="0" w:tplc="FE94F73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50DE7"/>
    <w:multiLevelType w:val="hybridMultilevel"/>
    <w:tmpl w:val="AA368578"/>
    <w:lvl w:ilvl="0" w:tplc="8AF07C5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DD1178"/>
    <w:multiLevelType w:val="hybridMultilevel"/>
    <w:tmpl w:val="FC3E5F6E"/>
    <w:lvl w:ilvl="0" w:tplc="06901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8A4317"/>
    <w:multiLevelType w:val="hybridMultilevel"/>
    <w:tmpl w:val="99C0F3B0"/>
    <w:lvl w:ilvl="0" w:tplc="4520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E2672D"/>
    <w:multiLevelType w:val="hybridMultilevel"/>
    <w:tmpl w:val="9724E568"/>
    <w:lvl w:ilvl="0" w:tplc="3EEE9C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C806BA"/>
    <w:multiLevelType w:val="hybridMultilevel"/>
    <w:tmpl w:val="93D03FA4"/>
    <w:lvl w:ilvl="0" w:tplc="FB5CB7E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631970"/>
    <w:multiLevelType w:val="hybridMultilevel"/>
    <w:tmpl w:val="5E5C4C00"/>
    <w:lvl w:ilvl="0" w:tplc="7118150A">
      <w:start w:val="1"/>
      <w:numFmt w:val="decimalFullWidth"/>
      <w:lvlText w:val="%1．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BA44469"/>
    <w:multiLevelType w:val="hybridMultilevel"/>
    <w:tmpl w:val="68E8F71A"/>
    <w:lvl w:ilvl="0" w:tplc="855C883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1C3310"/>
    <w:multiLevelType w:val="hybridMultilevel"/>
    <w:tmpl w:val="E1B6BC38"/>
    <w:lvl w:ilvl="0" w:tplc="CECCF202">
      <w:start w:val="1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6" w15:restartNumberingAfterBreak="0">
    <w:nsid w:val="3D7E5968"/>
    <w:multiLevelType w:val="hybridMultilevel"/>
    <w:tmpl w:val="44D899E0"/>
    <w:lvl w:ilvl="0" w:tplc="4F4C87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A94F3C"/>
    <w:multiLevelType w:val="hybridMultilevel"/>
    <w:tmpl w:val="7E6EB64C"/>
    <w:lvl w:ilvl="0" w:tplc="C8C01B8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C7335"/>
    <w:multiLevelType w:val="hybridMultilevel"/>
    <w:tmpl w:val="DADCAC6A"/>
    <w:lvl w:ilvl="0" w:tplc="BED484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8A0B89"/>
    <w:multiLevelType w:val="hybridMultilevel"/>
    <w:tmpl w:val="6EA4148C"/>
    <w:lvl w:ilvl="0" w:tplc="905EFF3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D84857"/>
    <w:multiLevelType w:val="hybridMultilevel"/>
    <w:tmpl w:val="CA5CD53A"/>
    <w:lvl w:ilvl="0" w:tplc="20DA97BE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1645D1"/>
    <w:multiLevelType w:val="hybridMultilevel"/>
    <w:tmpl w:val="A4225C72"/>
    <w:lvl w:ilvl="0" w:tplc="3EC21F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330A4B"/>
    <w:multiLevelType w:val="hybridMultilevel"/>
    <w:tmpl w:val="2C18F476"/>
    <w:lvl w:ilvl="0" w:tplc="494A0A2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4" w15:restartNumberingAfterBreak="0">
    <w:nsid w:val="57D966F5"/>
    <w:multiLevelType w:val="hybridMultilevel"/>
    <w:tmpl w:val="42B22F74"/>
    <w:lvl w:ilvl="0" w:tplc="F43EB88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016F44"/>
    <w:multiLevelType w:val="hybridMultilevel"/>
    <w:tmpl w:val="374CE02A"/>
    <w:lvl w:ilvl="0" w:tplc="F94EE3E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7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8" w15:restartNumberingAfterBreak="0">
    <w:nsid w:val="5F645B9B"/>
    <w:multiLevelType w:val="hybridMultilevel"/>
    <w:tmpl w:val="4712CFDE"/>
    <w:lvl w:ilvl="0" w:tplc="E8E6832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03A5241"/>
    <w:multiLevelType w:val="hybridMultilevel"/>
    <w:tmpl w:val="9C22319E"/>
    <w:lvl w:ilvl="0" w:tplc="E36086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31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2" w15:restartNumberingAfterBreak="0">
    <w:nsid w:val="69135AFE"/>
    <w:multiLevelType w:val="hybridMultilevel"/>
    <w:tmpl w:val="1F708E72"/>
    <w:lvl w:ilvl="0" w:tplc="041E4F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5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36" w15:restartNumberingAfterBreak="0">
    <w:nsid w:val="73764052"/>
    <w:multiLevelType w:val="hybridMultilevel"/>
    <w:tmpl w:val="CAE0A7FE"/>
    <w:lvl w:ilvl="0" w:tplc="890C3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757C55"/>
    <w:multiLevelType w:val="hybridMultilevel"/>
    <w:tmpl w:val="39365CDA"/>
    <w:lvl w:ilvl="0" w:tplc="31120C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CD1CB1"/>
    <w:multiLevelType w:val="hybridMultilevel"/>
    <w:tmpl w:val="AB489266"/>
    <w:lvl w:ilvl="0" w:tplc="ED046C3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3434FD"/>
    <w:multiLevelType w:val="hybridMultilevel"/>
    <w:tmpl w:val="D5FA9712"/>
    <w:lvl w:ilvl="0" w:tplc="09FECF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7C4F4618"/>
    <w:multiLevelType w:val="hybridMultilevel"/>
    <w:tmpl w:val="882CA3AA"/>
    <w:lvl w:ilvl="0" w:tplc="F0E626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1"/>
  </w:num>
  <w:num w:numId="2">
    <w:abstractNumId w:val="39"/>
  </w:num>
  <w:num w:numId="3">
    <w:abstractNumId w:val="6"/>
  </w:num>
  <w:num w:numId="4">
    <w:abstractNumId w:val="7"/>
  </w:num>
  <w:num w:numId="5">
    <w:abstractNumId w:val="34"/>
  </w:num>
  <w:num w:numId="6">
    <w:abstractNumId w:val="33"/>
  </w:num>
  <w:num w:numId="7">
    <w:abstractNumId w:val="26"/>
  </w:num>
  <w:num w:numId="8">
    <w:abstractNumId w:val="14"/>
  </w:num>
  <w:num w:numId="9">
    <w:abstractNumId w:val="27"/>
  </w:num>
  <w:num w:numId="10">
    <w:abstractNumId w:val="30"/>
  </w:num>
  <w:num w:numId="11">
    <w:abstractNumId w:val="35"/>
  </w:num>
  <w:num w:numId="12">
    <w:abstractNumId w:val="15"/>
  </w:num>
  <w:num w:numId="13">
    <w:abstractNumId w:val="23"/>
  </w:num>
  <w:num w:numId="14">
    <w:abstractNumId w:val="42"/>
  </w:num>
  <w:num w:numId="15">
    <w:abstractNumId w:val="31"/>
  </w:num>
  <w:num w:numId="16">
    <w:abstractNumId w:val="22"/>
  </w:num>
  <w:num w:numId="17">
    <w:abstractNumId w:val="12"/>
  </w:num>
  <w:num w:numId="18">
    <w:abstractNumId w:val="8"/>
  </w:num>
  <w:num w:numId="19">
    <w:abstractNumId w:val="28"/>
  </w:num>
  <w:num w:numId="20">
    <w:abstractNumId w:val="1"/>
  </w:num>
  <w:num w:numId="21">
    <w:abstractNumId w:val="25"/>
  </w:num>
  <w:num w:numId="22">
    <w:abstractNumId w:val="4"/>
  </w:num>
  <w:num w:numId="23">
    <w:abstractNumId w:val="24"/>
  </w:num>
  <w:num w:numId="24">
    <w:abstractNumId w:val="37"/>
  </w:num>
  <w:num w:numId="25">
    <w:abstractNumId w:val="10"/>
  </w:num>
  <w:num w:numId="26">
    <w:abstractNumId w:val="19"/>
  </w:num>
  <w:num w:numId="27">
    <w:abstractNumId w:val="16"/>
  </w:num>
  <w:num w:numId="28">
    <w:abstractNumId w:val="3"/>
  </w:num>
  <w:num w:numId="29">
    <w:abstractNumId w:val="29"/>
  </w:num>
  <w:num w:numId="30">
    <w:abstractNumId w:val="18"/>
  </w:num>
  <w:num w:numId="31">
    <w:abstractNumId w:val="20"/>
  </w:num>
  <w:num w:numId="32">
    <w:abstractNumId w:val="2"/>
  </w:num>
  <w:num w:numId="33">
    <w:abstractNumId w:val="13"/>
  </w:num>
  <w:num w:numId="34">
    <w:abstractNumId w:val="21"/>
  </w:num>
  <w:num w:numId="35">
    <w:abstractNumId w:val="41"/>
  </w:num>
  <w:num w:numId="36">
    <w:abstractNumId w:val="32"/>
  </w:num>
  <w:num w:numId="37">
    <w:abstractNumId w:val="36"/>
  </w:num>
  <w:num w:numId="38">
    <w:abstractNumId w:val="9"/>
  </w:num>
  <w:num w:numId="39">
    <w:abstractNumId w:val="40"/>
  </w:num>
  <w:num w:numId="40">
    <w:abstractNumId w:val="5"/>
  </w:num>
  <w:num w:numId="41">
    <w:abstractNumId w:val="17"/>
  </w:num>
  <w:num w:numId="42">
    <w:abstractNumId w:val="3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5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7C"/>
    <w:rsid w:val="0000095E"/>
    <w:rsid w:val="000015FC"/>
    <w:rsid w:val="000072B8"/>
    <w:rsid w:val="00014094"/>
    <w:rsid w:val="00016B89"/>
    <w:rsid w:val="0002367F"/>
    <w:rsid w:val="000236E5"/>
    <w:rsid w:val="00036891"/>
    <w:rsid w:val="00045DD4"/>
    <w:rsid w:val="00047778"/>
    <w:rsid w:val="000725DC"/>
    <w:rsid w:val="000728D6"/>
    <w:rsid w:val="000739DE"/>
    <w:rsid w:val="000876A1"/>
    <w:rsid w:val="00094940"/>
    <w:rsid w:val="000975DD"/>
    <w:rsid w:val="000A3FC9"/>
    <w:rsid w:val="000A4EE9"/>
    <w:rsid w:val="000A7E39"/>
    <w:rsid w:val="000B2EA4"/>
    <w:rsid w:val="000B7555"/>
    <w:rsid w:val="000D124D"/>
    <w:rsid w:val="000D3AAE"/>
    <w:rsid w:val="000E03F2"/>
    <w:rsid w:val="000F4E91"/>
    <w:rsid w:val="000F6F6A"/>
    <w:rsid w:val="00103797"/>
    <w:rsid w:val="00123AA8"/>
    <w:rsid w:val="00131BA5"/>
    <w:rsid w:val="001430C9"/>
    <w:rsid w:val="0017245C"/>
    <w:rsid w:val="0018476F"/>
    <w:rsid w:val="001933C0"/>
    <w:rsid w:val="001A3F47"/>
    <w:rsid w:val="001B0C48"/>
    <w:rsid w:val="001B6431"/>
    <w:rsid w:val="001C2894"/>
    <w:rsid w:val="001D447E"/>
    <w:rsid w:val="001F121F"/>
    <w:rsid w:val="00211B05"/>
    <w:rsid w:val="00214687"/>
    <w:rsid w:val="00216BA2"/>
    <w:rsid w:val="00224323"/>
    <w:rsid w:val="002248D7"/>
    <w:rsid w:val="00231323"/>
    <w:rsid w:val="0023216C"/>
    <w:rsid w:val="002349F3"/>
    <w:rsid w:val="0024525E"/>
    <w:rsid w:val="00255A44"/>
    <w:rsid w:val="00257F19"/>
    <w:rsid w:val="00261C4F"/>
    <w:rsid w:val="00262B0B"/>
    <w:rsid w:val="00265259"/>
    <w:rsid w:val="00275DA2"/>
    <w:rsid w:val="0028165B"/>
    <w:rsid w:val="002871E3"/>
    <w:rsid w:val="00297C4C"/>
    <w:rsid w:val="002A11E4"/>
    <w:rsid w:val="002B1059"/>
    <w:rsid w:val="002C0A84"/>
    <w:rsid w:val="002D21D9"/>
    <w:rsid w:val="002E24E5"/>
    <w:rsid w:val="002F1A71"/>
    <w:rsid w:val="002F3952"/>
    <w:rsid w:val="00302350"/>
    <w:rsid w:val="0030606D"/>
    <w:rsid w:val="003068C3"/>
    <w:rsid w:val="00325C38"/>
    <w:rsid w:val="00343A87"/>
    <w:rsid w:val="003446AA"/>
    <w:rsid w:val="00345B11"/>
    <w:rsid w:val="003501EE"/>
    <w:rsid w:val="003515C0"/>
    <w:rsid w:val="0037762A"/>
    <w:rsid w:val="00383DBF"/>
    <w:rsid w:val="00386FBB"/>
    <w:rsid w:val="0038731B"/>
    <w:rsid w:val="0039384F"/>
    <w:rsid w:val="003A0990"/>
    <w:rsid w:val="003A3485"/>
    <w:rsid w:val="003B0842"/>
    <w:rsid w:val="003B1861"/>
    <w:rsid w:val="003B6DD2"/>
    <w:rsid w:val="003C07AC"/>
    <w:rsid w:val="003C206E"/>
    <w:rsid w:val="003C3479"/>
    <w:rsid w:val="003C3D00"/>
    <w:rsid w:val="003D2CE0"/>
    <w:rsid w:val="003D3936"/>
    <w:rsid w:val="003E5691"/>
    <w:rsid w:val="003F2E71"/>
    <w:rsid w:val="003F5022"/>
    <w:rsid w:val="003F544B"/>
    <w:rsid w:val="00406005"/>
    <w:rsid w:val="004137C5"/>
    <w:rsid w:val="004324B6"/>
    <w:rsid w:val="00434670"/>
    <w:rsid w:val="00435D97"/>
    <w:rsid w:val="0044295E"/>
    <w:rsid w:val="004466C6"/>
    <w:rsid w:val="0044712E"/>
    <w:rsid w:val="00453712"/>
    <w:rsid w:val="004614DE"/>
    <w:rsid w:val="00462AA0"/>
    <w:rsid w:val="004659C2"/>
    <w:rsid w:val="00471E44"/>
    <w:rsid w:val="00472DA9"/>
    <w:rsid w:val="00487731"/>
    <w:rsid w:val="004931B0"/>
    <w:rsid w:val="0049399B"/>
    <w:rsid w:val="004B79A9"/>
    <w:rsid w:val="004D0CDA"/>
    <w:rsid w:val="004D39BB"/>
    <w:rsid w:val="004D3F6C"/>
    <w:rsid w:val="004F4B4F"/>
    <w:rsid w:val="004F5832"/>
    <w:rsid w:val="004F614D"/>
    <w:rsid w:val="00503901"/>
    <w:rsid w:val="005040B8"/>
    <w:rsid w:val="00507EC4"/>
    <w:rsid w:val="0051264C"/>
    <w:rsid w:val="00521F7A"/>
    <w:rsid w:val="00526546"/>
    <w:rsid w:val="0053046F"/>
    <w:rsid w:val="00530679"/>
    <w:rsid w:val="00535CC5"/>
    <w:rsid w:val="00540E99"/>
    <w:rsid w:val="00546DC0"/>
    <w:rsid w:val="00552446"/>
    <w:rsid w:val="00553EB0"/>
    <w:rsid w:val="00556167"/>
    <w:rsid w:val="005649DB"/>
    <w:rsid w:val="005851DE"/>
    <w:rsid w:val="00587D98"/>
    <w:rsid w:val="00593033"/>
    <w:rsid w:val="00593C47"/>
    <w:rsid w:val="005A462E"/>
    <w:rsid w:val="005B0834"/>
    <w:rsid w:val="005B2229"/>
    <w:rsid w:val="005C06DA"/>
    <w:rsid w:val="005D0614"/>
    <w:rsid w:val="005D1FF1"/>
    <w:rsid w:val="005D4DE6"/>
    <w:rsid w:val="005E2165"/>
    <w:rsid w:val="005F3C9D"/>
    <w:rsid w:val="005F62EF"/>
    <w:rsid w:val="00605747"/>
    <w:rsid w:val="0062749C"/>
    <w:rsid w:val="006323DC"/>
    <w:rsid w:val="00632AAA"/>
    <w:rsid w:val="00634D4C"/>
    <w:rsid w:val="00637BF1"/>
    <w:rsid w:val="0064207C"/>
    <w:rsid w:val="00653EC1"/>
    <w:rsid w:val="00654546"/>
    <w:rsid w:val="0066652B"/>
    <w:rsid w:val="006703A9"/>
    <w:rsid w:val="00670864"/>
    <w:rsid w:val="0067185F"/>
    <w:rsid w:val="00685917"/>
    <w:rsid w:val="00693637"/>
    <w:rsid w:val="006A4F33"/>
    <w:rsid w:val="006B32C2"/>
    <w:rsid w:val="006C2804"/>
    <w:rsid w:val="006C34C4"/>
    <w:rsid w:val="006D2EA5"/>
    <w:rsid w:val="006D3EC0"/>
    <w:rsid w:val="006D7E00"/>
    <w:rsid w:val="006E4FC8"/>
    <w:rsid w:val="006E78C7"/>
    <w:rsid w:val="006F269E"/>
    <w:rsid w:val="006F610F"/>
    <w:rsid w:val="00706566"/>
    <w:rsid w:val="007072D0"/>
    <w:rsid w:val="00711DAB"/>
    <w:rsid w:val="00716920"/>
    <w:rsid w:val="007227B0"/>
    <w:rsid w:val="00726BFD"/>
    <w:rsid w:val="00727723"/>
    <w:rsid w:val="0073620F"/>
    <w:rsid w:val="007375E3"/>
    <w:rsid w:val="00745356"/>
    <w:rsid w:val="00752901"/>
    <w:rsid w:val="007533D9"/>
    <w:rsid w:val="007542AA"/>
    <w:rsid w:val="00761F1D"/>
    <w:rsid w:val="00762C3F"/>
    <w:rsid w:val="0076773F"/>
    <w:rsid w:val="00774DED"/>
    <w:rsid w:val="00775459"/>
    <w:rsid w:val="0077566A"/>
    <w:rsid w:val="00776FD7"/>
    <w:rsid w:val="007807D7"/>
    <w:rsid w:val="00781A4F"/>
    <w:rsid w:val="0079366D"/>
    <w:rsid w:val="00793A55"/>
    <w:rsid w:val="00796FF7"/>
    <w:rsid w:val="007A1373"/>
    <w:rsid w:val="007A2E3E"/>
    <w:rsid w:val="007B0C09"/>
    <w:rsid w:val="007B5093"/>
    <w:rsid w:val="007C6DF4"/>
    <w:rsid w:val="007C75C8"/>
    <w:rsid w:val="007D16DA"/>
    <w:rsid w:val="007D6ADF"/>
    <w:rsid w:val="007E6168"/>
    <w:rsid w:val="007F1F50"/>
    <w:rsid w:val="007F3395"/>
    <w:rsid w:val="00803437"/>
    <w:rsid w:val="00806C0A"/>
    <w:rsid w:val="00810A9D"/>
    <w:rsid w:val="0082165F"/>
    <w:rsid w:val="00823790"/>
    <w:rsid w:val="0082406C"/>
    <w:rsid w:val="00826D6A"/>
    <w:rsid w:val="008304DF"/>
    <w:rsid w:val="00832F1D"/>
    <w:rsid w:val="00840B99"/>
    <w:rsid w:val="00846B1C"/>
    <w:rsid w:val="008478DF"/>
    <w:rsid w:val="008551CA"/>
    <w:rsid w:val="0085799D"/>
    <w:rsid w:val="00864BB4"/>
    <w:rsid w:val="00866476"/>
    <w:rsid w:val="00867703"/>
    <w:rsid w:val="0087286F"/>
    <w:rsid w:val="00880F70"/>
    <w:rsid w:val="0088412F"/>
    <w:rsid w:val="00886800"/>
    <w:rsid w:val="00886C93"/>
    <w:rsid w:val="008926FB"/>
    <w:rsid w:val="0089624E"/>
    <w:rsid w:val="008A3027"/>
    <w:rsid w:val="008A39FE"/>
    <w:rsid w:val="008B12A3"/>
    <w:rsid w:val="008B1C7C"/>
    <w:rsid w:val="008B699E"/>
    <w:rsid w:val="008B76A4"/>
    <w:rsid w:val="008C123D"/>
    <w:rsid w:val="008D2A3F"/>
    <w:rsid w:val="008E031E"/>
    <w:rsid w:val="008F1D45"/>
    <w:rsid w:val="008F6AEC"/>
    <w:rsid w:val="008F73E6"/>
    <w:rsid w:val="00912DC3"/>
    <w:rsid w:val="00915610"/>
    <w:rsid w:val="00930316"/>
    <w:rsid w:val="009324CD"/>
    <w:rsid w:val="009346DC"/>
    <w:rsid w:val="00941FDC"/>
    <w:rsid w:val="009436A1"/>
    <w:rsid w:val="00945B90"/>
    <w:rsid w:val="0094610D"/>
    <w:rsid w:val="00947FD1"/>
    <w:rsid w:val="00954042"/>
    <w:rsid w:val="00954F25"/>
    <w:rsid w:val="00974127"/>
    <w:rsid w:val="0098592A"/>
    <w:rsid w:val="00991694"/>
    <w:rsid w:val="00993D91"/>
    <w:rsid w:val="00993E58"/>
    <w:rsid w:val="00994813"/>
    <w:rsid w:val="0099630C"/>
    <w:rsid w:val="0099771A"/>
    <w:rsid w:val="009A4C2D"/>
    <w:rsid w:val="009B19A5"/>
    <w:rsid w:val="009B33BA"/>
    <w:rsid w:val="009B6060"/>
    <w:rsid w:val="009C6E6B"/>
    <w:rsid w:val="009E0D1B"/>
    <w:rsid w:val="009E2906"/>
    <w:rsid w:val="009E63C6"/>
    <w:rsid w:val="009E6452"/>
    <w:rsid w:val="009F15C1"/>
    <w:rsid w:val="009F370D"/>
    <w:rsid w:val="009F4988"/>
    <w:rsid w:val="00A1349E"/>
    <w:rsid w:val="00A13642"/>
    <w:rsid w:val="00A15CD5"/>
    <w:rsid w:val="00A20A4A"/>
    <w:rsid w:val="00A21640"/>
    <w:rsid w:val="00A25EBF"/>
    <w:rsid w:val="00A31C12"/>
    <w:rsid w:val="00A32DE5"/>
    <w:rsid w:val="00A360A2"/>
    <w:rsid w:val="00A404D4"/>
    <w:rsid w:val="00A405EF"/>
    <w:rsid w:val="00A42B8B"/>
    <w:rsid w:val="00A500EA"/>
    <w:rsid w:val="00A52EAF"/>
    <w:rsid w:val="00A52EE8"/>
    <w:rsid w:val="00A6257A"/>
    <w:rsid w:val="00A63909"/>
    <w:rsid w:val="00A63C3D"/>
    <w:rsid w:val="00A72747"/>
    <w:rsid w:val="00A80255"/>
    <w:rsid w:val="00A965D2"/>
    <w:rsid w:val="00AA479B"/>
    <w:rsid w:val="00AA652C"/>
    <w:rsid w:val="00AB0691"/>
    <w:rsid w:val="00AB18B8"/>
    <w:rsid w:val="00AB4337"/>
    <w:rsid w:val="00AC426F"/>
    <w:rsid w:val="00AD2D0F"/>
    <w:rsid w:val="00AD5EF3"/>
    <w:rsid w:val="00AE5A4E"/>
    <w:rsid w:val="00AF79B4"/>
    <w:rsid w:val="00B00504"/>
    <w:rsid w:val="00B04633"/>
    <w:rsid w:val="00B05DA0"/>
    <w:rsid w:val="00B062B4"/>
    <w:rsid w:val="00B11429"/>
    <w:rsid w:val="00B16423"/>
    <w:rsid w:val="00B30BDC"/>
    <w:rsid w:val="00B3103B"/>
    <w:rsid w:val="00B32E9D"/>
    <w:rsid w:val="00B366EE"/>
    <w:rsid w:val="00B42DD2"/>
    <w:rsid w:val="00B430EF"/>
    <w:rsid w:val="00B447D8"/>
    <w:rsid w:val="00B44D4F"/>
    <w:rsid w:val="00B52979"/>
    <w:rsid w:val="00B53A57"/>
    <w:rsid w:val="00B540C8"/>
    <w:rsid w:val="00B70414"/>
    <w:rsid w:val="00B75177"/>
    <w:rsid w:val="00B75BDC"/>
    <w:rsid w:val="00B75ECD"/>
    <w:rsid w:val="00B818D9"/>
    <w:rsid w:val="00B97247"/>
    <w:rsid w:val="00B978B4"/>
    <w:rsid w:val="00BA0FD0"/>
    <w:rsid w:val="00BA3E03"/>
    <w:rsid w:val="00BB0508"/>
    <w:rsid w:val="00BB1E60"/>
    <w:rsid w:val="00BB3F3C"/>
    <w:rsid w:val="00BC5CF7"/>
    <w:rsid w:val="00BD3A49"/>
    <w:rsid w:val="00BE2E62"/>
    <w:rsid w:val="00BF57F6"/>
    <w:rsid w:val="00BF65C1"/>
    <w:rsid w:val="00BF6DC7"/>
    <w:rsid w:val="00C01513"/>
    <w:rsid w:val="00C05D99"/>
    <w:rsid w:val="00C07A15"/>
    <w:rsid w:val="00C149BD"/>
    <w:rsid w:val="00C171EF"/>
    <w:rsid w:val="00C20DBB"/>
    <w:rsid w:val="00C24480"/>
    <w:rsid w:val="00C35C58"/>
    <w:rsid w:val="00C362AA"/>
    <w:rsid w:val="00C36AF2"/>
    <w:rsid w:val="00C42EE2"/>
    <w:rsid w:val="00C500DE"/>
    <w:rsid w:val="00C51937"/>
    <w:rsid w:val="00C54976"/>
    <w:rsid w:val="00C57C3C"/>
    <w:rsid w:val="00C61403"/>
    <w:rsid w:val="00C64677"/>
    <w:rsid w:val="00C81DCE"/>
    <w:rsid w:val="00CA14B7"/>
    <w:rsid w:val="00CA34D4"/>
    <w:rsid w:val="00CA3924"/>
    <w:rsid w:val="00CA6B38"/>
    <w:rsid w:val="00CB21D2"/>
    <w:rsid w:val="00CB7735"/>
    <w:rsid w:val="00CC01EE"/>
    <w:rsid w:val="00CC2586"/>
    <w:rsid w:val="00CC3760"/>
    <w:rsid w:val="00CD0671"/>
    <w:rsid w:val="00CD23A9"/>
    <w:rsid w:val="00CD6487"/>
    <w:rsid w:val="00CE3EEA"/>
    <w:rsid w:val="00CF16F0"/>
    <w:rsid w:val="00CF1C55"/>
    <w:rsid w:val="00CF2851"/>
    <w:rsid w:val="00CF2957"/>
    <w:rsid w:val="00D10B2F"/>
    <w:rsid w:val="00D14C78"/>
    <w:rsid w:val="00D164B8"/>
    <w:rsid w:val="00D20DCF"/>
    <w:rsid w:val="00D216B3"/>
    <w:rsid w:val="00D2445F"/>
    <w:rsid w:val="00D258B5"/>
    <w:rsid w:val="00D264B1"/>
    <w:rsid w:val="00D34262"/>
    <w:rsid w:val="00D50E94"/>
    <w:rsid w:val="00D51915"/>
    <w:rsid w:val="00D527C1"/>
    <w:rsid w:val="00D66505"/>
    <w:rsid w:val="00D70BEA"/>
    <w:rsid w:val="00D75123"/>
    <w:rsid w:val="00D92454"/>
    <w:rsid w:val="00D94141"/>
    <w:rsid w:val="00DA0EF5"/>
    <w:rsid w:val="00DB3132"/>
    <w:rsid w:val="00DB3D7B"/>
    <w:rsid w:val="00DB60B0"/>
    <w:rsid w:val="00DC5425"/>
    <w:rsid w:val="00DC66A8"/>
    <w:rsid w:val="00DD1658"/>
    <w:rsid w:val="00DD29E0"/>
    <w:rsid w:val="00DE6F88"/>
    <w:rsid w:val="00DF1CD5"/>
    <w:rsid w:val="00DF44FA"/>
    <w:rsid w:val="00DF5F31"/>
    <w:rsid w:val="00DF618F"/>
    <w:rsid w:val="00E00EC7"/>
    <w:rsid w:val="00E11F38"/>
    <w:rsid w:val="00E27D3C"/>
    <w:rsid w:val="00E7056B"/>
    <w:rsid w:val="00E70E25"/>
    <w:rsid w:val="00E730E3"/>
    <w:rsid w:val="00E8249A"/>
    <w:rsid w:val="00EA0CFB"/>
    <w:rsid w:val="00EA50BF"/>
    <w:rsid w:val="00EA55D4"/>
    <w:rsid w:val="00EA6918"/>
    <w:rsid w:val="00EA6E6C"/>
    <w:rsid w:val="00EB2747"/>
    <w:rsid w:val="00EC1EDC"/>
    <w:rsid w:val="00EE5D24"/>
    <w:rsid w:val="00EF08F3"/>
    <w:rsid w:val="00EF4E3E"/>
    <w:rsid w:val="00EF5C2B"/>
    <w:rsid w:val="00F20028"/>
    <w:rsid w:val="00F215BF"/>
    <w:rsid w:val="00F26EBE"/>
    <w:rsid w:val="00F27CD4"/>
    <w:rsid w:val="00F30BA2"/>
    <w:rsid w:val="00F3711B"/>
    <w:rsid w:val="00F450CF"/>
    <w:rsid w:val="00F51423"/>
    <w:rsid w:val="00F54363"/>
    <w:rsid w:val="00F577D7"/>
    <w:rsid w:val="00F57B30"/>
    <w:rsid w:val="00F6188D"/>
    <w:rsid w:val="00F70B49"/>
    <w:rsid w:val="00F70F0A"/>
    <w:rsid w:val="00F72AAE"/>
    <w:rsid w:val="00F7473B"/>
    <w:rsid w:val="00F77191"/>
    <w:rsid w:val="00FA1287"/>
    <w:rsid w:val="00FA15EC"/>
    <w:rsid w:val="00FA6CE9"/>
    <w:rsid w:val="00FB3234"/>
    <w:rsid w:val="00FD01E2"/>
    <w:rsid w:val="00FD4E11"/>
    <w:rsid w:val="00FD5DB8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E57D"/>
  <w15:docId w15:val="{041CA16C-F7E7-40BC-950B-0DB817AB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7E7F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31D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31D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table" w:styleId="a8">
    <w:name w:val="Table Grid"/>
    <w:basedOn w:val="a1"/>
    <w:rsid w:val="00D379B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379B8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character" w:customStyle="1" w:styleId="2">
    <w:name w:val="(文字) (文字)2"/>
    <w:rsid w:val="00D379B8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character" w:customStyle="1" w:styleId="1">
    <w:name w:val="(文字) (文字)1"/>
    <w:rsid w:val="00D379B8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customStyle="1" w:styleId="31">
    <w:name w:val="表 (緑)  31"/>
    <w:basedOn w:val="a"/>
    <w:qFormat/>
    <w:rsid w:val="00D379B8"/>
    <w:pPr>
      <w:ind w:leftChars="400" w:left="840"/>
    </w:pPr>
    <w:rPr>
      <w:szCs w:val="22"/>
    </w:rPr>
  </w:style>
  <w:style w:type="character" w:customStyle="1" w:styleId="181">
    <w:name w:val="18Ｑ太Ｍ1"/>
    <w:rsid w:val="00D379B8"/>
    <w:rPr>
      <w:rFonts w:ascii="KozMinStd-Medium" w:eastAsia="KozMinStd-Medium" w:cs="KozMinStd-Medium"/>
      <w:sz w:val="26"/>
      <w:szCs w:val="26"/>
    </w:rPr>
  </w:style>
  <w:style w:type="character" w:customStyle="1" w:styleId="aa">
    <w:name w:val="(文字) (文字)"/>
    <w:rsid w:val="00D379B8"/>
    <w:rPr>
      <w:rFonts w:ascii="KozMinStd-ExtraLight" w:eastAsia="KozMinStd-ExtraLight" w:hAnsi="Century" w:cs="KozMinStd-ExtraLight"/>
      <w:color w:val="000000"/>
      <w:lang w:val="ja-JP" w:eastAsia="ja-JP" w:bidi="ar-SA"/>
    </w:rPr>
  </w:style>
  <w:style w:type="character" w:customStyle="1" w:styleId="161">
    <w:name w:val="16ＱＭ1"/>
    <w:rsid w:val="00D379B8"/>
    <w:rPr>
      <w:rFonts w:ascii="KozMinStd-Medium" w:eastAsia="KozMinStd-Medium" w:cs="KozMinStd-Medium"/>
      <w:sz w:val="23"/>
      <w:szCs w:val="23"/>
    </w:rPr>
  </w:style>
  <w:style w:type="character" w:customStyle="1" w:styleId="141">
    <w:name w:val="14Ｑ太Ｇ1"/>
    <w:rsid w:val="00D379B8"/>
    <w:rPr>
      <w:rFonts w:ascii="KozGoStd-Regular" w:eastAsia="KozGoStd-Regular" w:cs="KozGoStd-Regular"/>
      <w:sz w:val="20"/>
      <w:szCs w:val="20"/>
    </w:rPr>
  </w:style>
  <w:style w:type="paragraph" w:styleId="ab">
    <w:name w:val="Plain Text"/>
    <w:basedOn w:val="a"/>
    <w:rsid w:val="00D379B8"/>
    <w:rPr>
      <w:rFonts w:ascii="ＭＳ 明朝" w:hAnsi="Courier New" w:cs="ＭＳ ゴシック"/>
      <w:szCs w:val="21"/>
    </w:rPr>
  </w:style>
  <w:style w:type="paragraph" w:customStyle="1" w:styleId="ac">
    <w:name w:val="種別"/>
    <w:basedOn w:val="a"/>
    <w:autoRedefine/>
    <w:rsid w:val="00D379B8"/>
    <w:pPr>
      <w:spacing w:line="240" w:lineRule="exact"/>
    </w:pPr>
    <w:rPr>
      <w:rFonts w:ascii="ＭＳ ゴシック" w:eastAsia="ＭＳ ゴシック" w:hAnsi="ＭＳ ゴシック"/>
      <w:sz w:val="22"/>
      <w:szCs w:val="22"/>
    </w:rPr>
  </w:style>
  <w:style w:type="paragraph" w:customStyle="1" w:styleId="ad">
    <w:name w:val="業績リスト"/>
    <w:basedOn w:val="a"/>
    <w:autoRedefine/>
    <w:rsid w:val="00D379B8"/>
    <w:pPr>
      <w:spacing w:line="240" w:lineRule="exact"/>
      <w:ind w:left="440" w:hangingChars="200" w:hanging="440"/>
    </w:pPr>
    <w:rPr>
      <w:rFonts w:ascii="ＭＳ 明朝" w:hAnsi="ＭＳ 明朝"/>
      <w:sz w:val="22"/>
      <w:szCs w:val="22"/>
    </w:rPr>
  </w:style>
  <w:style w:type="paragraph" w:customStyle="1" w:styleId="ae">
    <w:name w:val="出願特許"/>
    <w:basedOn w:val="a"/>
    <w:autoRedefine/>
    <w:rsid w:val="00D379B8"/>
    <w:pPr>
      <w:tabs>
        <w:tab w:val="left" w:pos="550"/>
        <w:tab w:val="left" w:pos="3190"/>
      </w:tabs>
      <w:spacing w:line="240" w:lineRule="exact"/>
      <w:ind w:left="3190" w:hangingChars="1450" w:hanging="3190"/>
    </w:pPr>
    <w:rPr>
      <w:rFonts w:ascii="ＭＳ 明朝" w:hAnsi="ＭＳ 明朝"/>
      <w:sz w:val="22"/>
      <w:szCs w:val="22"/>
    </w:rPr>
  </w:style>
  <w:style w:type="character" w:customStyle="1" w:styleId="a7">
    <w:name w:val="フッター (文字)"/>
    <w:link w:val="a6"/>
    <w:uiPriority w:val="99"/>
    <w:rsid w:val="00FA6C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o\&#12487;&#12473;&#12463;&#12488;&#12483;&#12503;\&#20849;&#21516;&#30740;&#31350;20.6.24\&#24179;&#25104;21&#24180;&#24230;&#20849;&#21516;&#30740;&#31350;&#35336;&#30011;&#26360;&#65288;&#26032;&#3521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7B38-9B8C-4DB9-9F9D-A24D176A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平成21年度共同研究計画書（新規）.dot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　国立歴史民俗博物館　共同研究計画書（新規）</vt:lpstr>
    </vt:vector>
  </TitlesOfParts>
  <Company>国立歴史民俗博物館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国立歴史民俗博物館　共同研究計画書（新規）</dc:title>
  <dc:creator>情報管理係</dc:creator>
  <cp:lastModifiedBy>武田　典子</cp:lastModifiedBy>
  <cp:revision>2</cp:revision>
  <cp:lastPrinted>2019-10-24T05:16:00Z</cp:lastPrinted>
  <dcterms:created xsi:type="dcterms:W3CDTF">2023-12-25T04:53:00Z</dcterms:created>
  <dcterms:modified xsi:type="dcterms:W3CDTF">2023-12-25T04:53:00Z</dcterms:modified>
</cp:coreProperties>
</file>